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B56E5E" w:rsidTr="00B56E5E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6E5E" w:rsidTr="00B56E5E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B56E5E" w:rsidRDefault="00B56E5E" w:rsidP="00B56E5E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October 2020</w:t>
                  </w:r>
                </w:p>
              </w:tc>
            </w:tr>
            <w:tr w:rsidR="00B56E5E" w:rsidTr="00B56E5E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B56E5E" w:rsidTr="00B56E5E">
              <w:trPr>
                <w:trHeight w:hRule="exact" w:val="248"/>
              </w:trPr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</w:tr>
            <w:tr w:rsidR="00B56E5E" w:rsidTr="00B56E5E">
              <w:trPr>
                <w:trHeight w:hRule="exact" w:val="248"/>
              </w:trPr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</w:tr>
            <w:tr w:rsidR="00B56E5E" w:rsidTr="00B56E5E">
              <w:trPr>
                <w:trHeight w:hRule="exact" w:val="248"/>
              </w:trPr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</w:tr>
            <w:tr w:rsidR="00B56E5E" w:rsidTr="00B56E5E">
              <w:trPr>
                <w:trHeight w:hRule="exact" w:val="248"/>
              </w:trPr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</w:tr>
            <w:tr w:rsidR="00B56E5E" w:rsidTr="00B56E5E">
              <w:trPr>
                <w:trHeight w:hRule="exact" w:val="248"/>
              </w:trPr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6E5E" w:rsidTr="00B56E5E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B56E5E" w:rsidRDefault="00B56E5E" w:rsidP="00B56E5E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December 2020</w:t>
                  </w:r>
                </w:p>
              </w:tc>
            </w:tr>
            <w:tr w:rsidR="00B56E5E" w:rsidTr="00B56E5E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B56E5E" w:rsidTr="00B56E5E">
              <w:trPr>
                <w:trHeight w:hRule="exact" w:val="248"/>
              </w:trPr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</w:tr>
            <w:tr w:rsidR="00B56E5E" w:rsidTr="00B56E5E">
              <w:trPr>
                <w:trHeight w:hRule="exact" w:val="248"/>
              </w:trPr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</w:tr>
            <w:tr w:rsidR="00B56E5E" w:rsidTr="00B56E5E">
              <w:trPr>
                <w:trHeight w:hRule="exact" w:val="248"/>
              </w:trPr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</w:tr>
            <w:tr w:rsidR="00B56E5E" w:rsidTr="00B56E5E">
              <w:trPr>
                <w:trHeight w:hRule="exact" w:val="248"/>
              </w:trPr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</w:tr>
            <w:tr w:rsidR="00B56E5E" w:rsidTr="00B56E5E">
              <w:trPr>
                <w:trHeight w:hRule="exact" w:val="248"/>
              </w:trPr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B56E5E" w:rsidRPr="00B56E5E" w:rsidRDefault="00B56E5E" w:rsidP="00B56E5E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B56E5E" w:rsidRPr="00B56E5E" w:rsidRDefault="00B56E5E" w:rsidP="00B56E5E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November 2020</w:t>
            </w:r>
          </w:p>
        </w:tc>
      </w:tr>
      <w:tr w:rsidR="00B56E5E" w:rsidTr="00B56E5E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56E5E" w:rsidRPr="00B56E5E" w:rsidRDefault="00B56E5E" w:rsidP="00B56E5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56E5E" w:rsidRPr="00B56E5E" w:rsidRDefault="00B56E5E" w:rsidP="00B56E5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56E5E" w:rsidRPr="00B56E5E" w:rsidRDefault="00B56E5E" w:rsidP="00B56E5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56E5E" w:rsidRPr="00B56E5E" w:rsidRDefault="00B56E5E" w:rsidP="00B56E5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56E5E" w:rsidRPr="00B56E5E" w:rsidRDefault="00B56E5E" w:rsidP="00B56E5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56E5E" w:rsidRPr="00B56E5E" w:rsidRDefault="00B56E5E" w:rsidP="00B56E5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56E5E" w:rsidRPr="00B56E5E" w:rsidRDefault="00B56E5E" w:rsidP="00B56E5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B56E5E" w:rsidTr="00B56E5E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</w:tr>
      <w:tr w:rsidR="00B56E5E" w:rsidTr="00B56E5E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B56E5E">
              <w:rPr>
                <w:noProof/>
              </w:rPr>
              <w:t xml:space="preserve"> Week 45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</w:tr>
      <w:tr w:rsidR="00B56E5E" w:rsidTr="00B56E5E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B56E5E">
              <w:rPr>
                <w:noProof/>
              </w:rPr>
              <w:t xml:space="preserve"> Week 46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  <w:r>
              <w:rPr>
                <w:noProof/>
                <w:sz w:val="32"/>
              </w:rPr>
              <w:tab/>
            </w:r>
            <w:r w:rsidRPr="00B56E5E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</w:tr>
      <w:tr w:rsidR="00B56E5E" w:rsidTr="00B56E5E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B56E5E">
              <w:rPr>
                <w:noProof/>
              </w:rPr>
              <w:t xml:space="preserve"> Week 47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</w:tr>
      <w:tr w:rsidR="00B56E5E" w:rsidTr="00B56E5E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B56E5E">
              <w:rPr>
                <w:noProof/>
              </w:rPr>
              <w:t xml:space="preserve"> Week 48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B56E5E" w:rsidRPr="00B56E5E" w:rsidRDefault="00B56E5E" w:rsidP="00B56E5E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B56E5E">
              <w:rPr>
                <w:rFonts w:ascii="Wingdings" w:hAnsi="Wingdings"/>
                <w:noProof/>
                <w:sz w:val="32"/>
              </w:rPr>
              <w:t></w:t>
            </w:r>
          </w:p>
        </w:tc>
      </w:tr>
    </w:tbl>
    <w:p w:rsidR="00353C7C" w:rsidRPr="00B07B48" w:rsidRDefault="005E13B5" w:rsidP="005E13B5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B56E5E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5E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13B5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56E5E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2018-12-03T03:36:00Z</dcterms:created>
  <dcterms:modified xsi:type="dcterms:W3CDTF">2018-12-06T09:43:00Z</dcterms:modified>
</cp:coreProperties>
</file>