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C17CD2" w:rsidTr="00C17CD2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C17CD2" w:rsidTr="00C17CD2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C17CD2" w:rsidRDefault="00C17CD2" w:rsidP="00C17CD2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October 2021</w:t>
                  </w:r>
                </w:p>
              </w:tc>
            </w:tr>
            <w:tr w:rsidR="00C17CD2" w:rsidTr="00C17CD2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C17CD2" w:rsidTr="00C17CD2">
              <w:trPr>
                <w:trHeight w:hRule="exact" w:val="248"/>
              </w:trPr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C17CD2" w:rsidTr="00C17CD2">
              <w:trPr>
                <w:trHeight w:hRule="exact" w:val="248"/>
              </w:trPr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C17CD2" w:rsidTr="00C17CD2">
              <w:trPr>
                <w:trHeight w:hRule="exact" w:val="248"/>
              </w:trPr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C17CD2" w:rsidTr="00C17CD2">
              <w:trPr>
                <w:trHeight w:hRule="exact" w:val="248"/>
              </w:trPr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C17CD2" w:rsidTr="00C17CD2">
              <w:trPr>
                <w:trHeight w:hRule="exact" w:val="248"/>
              </w:trPr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C17CD2" w:rsidTr="00C17CD2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C17CD2" w:rsidRDefault="00C17CD2" w:rsidP="00C17CD2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December 2021</w:t>
                  </w:r>
                </w:p>
              </w:tc>
            </w:tr>
            <w:tr w:rsidR="00C17CD2" w:rsidTr="00C17CD2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C17CD2" w:rsidTr="00C17CD2">
              <w:trPr>
                <w:trHeight w:hRule="exact" w:val="248"/>
              </w:trPr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C17CD2" w:rsidTr="00C17CD2">
              <w:trPr>
                <w:trHeight w:hRule="exact" w:val="248"/>
              </w:trPr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C17CD2" w:rsidTr="00C17CD2">
              <w:trPr>
                <w:trHeight w:hRule="exact" w:val="248"/>
              </w:trPr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C17CD2" w:rsidTr="00C17CD2">
              <w:trPr>
                <w:trHeight w:hRule="exact" w:val="248"/>
              </w:trPr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C17CD2" w:rsidTr="00C17CD2">
              <w:trPr>
                <w:trHeight w:hRule="exact" w:val="248"/>
              </w:trPr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C17CD2" w:rsidRPr="00C17CD2" w:rsidRDefault="00C17CD2" w:rsidP="00C17CD2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C17CD2" w:rsidRPr="00C17CD2" w:rsidRDefault="00C17CD2" w:rsidP="00C17CD2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November 2021</w:t>
            </w:r>
          </w:p>
        </w:tc>
      </w:tr>
      <w:tr w:rsidR="00C17CD2" w:rsidTr="00C17CD2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17CD2" w:rsidRPr="00C17CD2" w:rsidRDefault="00C17CD2" w:rsidP="00C17CD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17CD2" w:rsidRPr="00C17CD2" w:rsidRDefault="00C17CD2" w:rsidP="00C17CD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17CD2" w:rsidRPr="00C17CD2" w:rsidRDefault="00C17CD2" w:rsidP="00C17CD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17CD2" w:rsidRPr="00C17CD2" w:rsidRDefault="00C17CD2" w:rsidP="00C17CD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17CD2" w:rsidRPr="00C17CD2" w:rsidRDefault="00C17CD2" w:rsidP="00C17CD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17CD2" w:rsidRPr="00C17CD2" w:rsidRDefault="00C17CD2" w:rsidP="00C17CD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17CD2" w:rsidRPr="00C17CD2" w:rsidRDefault="00C17CD2" w:rsidP="00C17CD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C17CD2" w:rsidTr="00C17CD2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C17CD2">
              <w:rPr>
                <w:noProof/>
              </w:rPr>
              <w:t xml:space="preserve"> Week 44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C17CD2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C17CD2" w:rsidTr="00C17CD2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C17CD2">
              <w:rPr>
                <w:noProof/>
              </w:rPr>
              <w:t xml:space="preserve"> Week 45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C17CD2" w:rsidTr="00C17CD2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C17CD2">
              <w:rPr>
                <w:noProof/>
              </w:rPr>
              <w:t xml:space="preserve"> Week 46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C17CD2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</w:tr>
      <w:tr w:rsidR="00C17CD2" w:rsidTr="00C17CD2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C17CD2">
              <w:rPr>
                <w:noProof/>
              </w:rPr>
              <w:t xml:space="preserve"> Week 47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</w:tr>
      <w:tr w:rsidR="00C17CD2" w:rsidTr="00C17CD2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C17CD2">
              <w:rPr>
                <w:noProof/>
              </w:rPr>
              <w:t xml:space="preserve"> Week 48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C17CD2" w:rsidRPr="00C17CD2" w:rsidRDefault="00C17CD2" w:rsidP="00C17CD2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372CCD" w:rsidP="00372CCD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C17CD2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D2"/>
    <w:rsid w:val="00065511"/>
    <w:rsid w:val="000B25F1"/>
    <w:rsid w:val="001665D2"/>
    <w:rsid w:val="00353C7C"/>
    <w:rsid w:val="00372CCD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17CD2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2018-12-03T03:50:00Z</dcterms:created>
  <dcterms:modified xsi:type="dcterms:W3CDTF">2018-12-07T11:41:00Z</dcterms:modified>
</cp:coreProperties>
</file>