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1E3F" w14:textId="71A956F6" w:rsidR="00BE33C9" w:rsidRPr="00F65294" w:rsidRDefault="00C47FD1" w:rsidP="00F65294">
      <w:pPr>
        <w:pStyle w:val="Month"/>
        <w:jc w:val="center"/>
        <w:rPr>
          <w:sz w:val="96"/>
          <w:szCs w:val="96"/>
        </w:rPr>
      </w:pPr>
      <w:r w:rsidRPr="00F65294">
        <w:rPr>
          <w:sz w:val="96"/>
          <w:szCs w:val="96"/>
        </w:rPr>
        <w:fldChar w:fldCharType="begin"/>
      </w:r>
      <w:r w:rsidRPr="00F65294">
        <w:rPr>
          <w:sz w:val="96"/>
          <w:szCs w:val="96"/>
        </w:rPr>
        <w:instrText xml:space="preserve"> DOCVARIABLE  MonthStart \@ MMM \* MERGEFORMAT </w:instrText>
      </w:r>
      <w:r w:rsidRPr="00F65294">
        <w:rPr>
          <w:sz w:val="96"/>
          <w:szCs w:val="96"/>
        </w:rPr>
        <w:fldChar w:fldCharType="separate"/>
      </w:r>
      <w:r w:rsidR="005F7746">
        <w:rPr>
          <w:sz w:val="96"/>
          <w:szCs w:val="96"/>
        </w:rPr>
        <w:t>Nov</w:t>
      </w:r>
      <w:r w:rsidRPr="00F65294">
        <w:rPr>
          <w:sz w:val="96"/>
          <w:szCs w:val="96"/>
        </w:rPr>
        <w:fldChar w:fldCharType="end"/>
      </w:r>
      <w:r w:rsidR="00F65294">
        <w:rPr>
          <w:sz w:val="96"/>
          <w:szCs w:val="96"/>
        </w:rPr>
        <w:t xml:space="preserve"> </w:t>
      </w:r>
      <w:r w:rsidRPr="00F65294">
        <w:rPr>
          <w:rStyle w:val="Emphasis"/>
          <w:sz w:val="96"/>
          <w:szCs w:val="96"/>
        </w:rPr>
        <w:fldChar w:fldCharType="begin"/>
      </w:r>
      <w:r w:rsidRPr="00F65294">
        <w:rPr>
          <w:rStyle w:val="Emphasis"/>
          <w:sz w:val="96"/>
          <w:szCs w:val="96"/>
        </w:rPr>
        <w:instrText xml:space="preserve"> DOCVARIABLE  MonthStart \@  yyyy   \* MERGEFORMAT </w:instrText>
      </w:r>
      <w:r w:rsidRPr="00F65294">
        <w:rPr>
          <w:rStyle w:val="Emphasis"/>
          <w:sz w:val="96"/>
          <w:szCs w:val="96"/>
        </w:rPr>
        <w:fldChar w:fldCharType="separate"/>
      </w:r>
      <w:r w:rsidR="005F7746">
        <w:rPr>
          <w:rStyle w:val="Emphasis"/>
          <w:sz w:val="96"/>
          <w:szCs w:val="96"/>
        </w:rPr>
        <w:t>2023</w:t>
      </w:r>
      <w:r w:rsidRPr="00F65294">
        <w:rPr>
          <w:rStyle w:val="Emphasis"/>
          <w:sz w:val="96"/>
          <w:szCs w:val="96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14:paraId="2E2F1C7B" w14:textId="77777777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14:paraId="2C2E0951" w14:textId="77777777" w:rsidR="00BE33C9" w:rsidRDefault="00C47FD1" w:rsidP="00F65294">
            <w:pPr>
              <w:pStyle w:val="Day"/>
              <w:jc w:val="center"/>
            </w:pPr>
            <w:r>
              <w:t>Sun</w:t>
            </w:r>
          </w:p>
        </w:tc>
        <w:tc>
          <w:tcPr>
            <w:tcW w:w="714" w:type="pct"/>
          </w:tcPr>
          <w:p w14:paraId="7D282544" w14:textId="77777777" w:rsidR="00BE33C9" w:rsidRDefault="00C47FD1" w:rsidP="00F65294">
            <w:pPr>
              <w:pStyle w:val="Day"/>
              <w:jc w:val="center"/>
            </w:pPr>
            <w:r>
              <w:t>mon</w:t>
            </w:r>
          </w:p>
        </w:tc>
        <w:tc>
          <w:tcPr>
            <w:tcW w:w="714" w:type="pct"/>
          </w:tcPr>
          <w:p w14:paraId="082A8E6E" w14:textId="77777777" w:rsidR="00BE33C9" w:rsidRDefault="00C47FD1" w:rsidP="00F65294">
            <w:pPr>
              <w:pStyle w:val="Day"/>
              <w:jc w:val="center"/>
            </w:pPr>
            <w:r>
              <w:t>tue</w:t>
            </w:r>
          </w:p>
        </w:tc>
        <w:tc>
          <w:tcPr>
            <w:tcW w:w="715" w:type="pct"/>
          </w:tcPr>
          <w:p w14:paraId="63A6B4A7" w14:textId="77777777" w:rsidR="00BE33C9" w:rsidRDefault="00C47FD1" w:rsidP="00F65294">
            <w:pPr>
              <w:pStyle w:val="Day"/>
              <w:jc w:val="center"/>
            </w:pPr>
            <w:r>
              <w:t>wed</w:t>
            </w:r>
          </w:p>
        </w:tc>
        <w:tc>
          <w:tcPr>
            <w:tcW w:w="714" w:type="pct"/>
          </w:tcPr>
          <w:p w14:paraId="0D6D4855" w14:textId="77777777" w:rsidR="00BE33C9" w:rsidRDefault="00C47FD1" w:rsidP="00F65294">
            <w:pPr>
              <w:pStyle w:val="Day"/>
              <w:jc w:val="center"/>
            </w:pPr>
            <w:r>
              <w:t>thu</w:t>
            </w:r>
          </w:p>
        </w:tc>
        <w:tc>
          <w:tcPr>
            <w:tcW w:w="714" w:type="pct"/>
          </w:tcPr>
          <w:p w14:paraId="347C9A4E" w14:textId="77777777" w:rsidR="00BE33C9" w:rsidRDefault="00C47FD1" w:rsidP="00F65294">
            <w:pPr>
              <w:pStyle w:val="Day"/>
              <w:jc w:val="center"/>
            </w:pPr>
            <w:r>
              <w:t>fri</w:t>
            </w:r>
          </w:p>
        </w:tc>
        <w:tc>
          <w:tcPr>
            <w:tcW w:w="715" w:type="pct"/>
          </w:tcPr>
          <w:p w14:paraId="2B38695F" w14:textId="77777777" w:rsidR="00BE33C9" w:rsidRDefault="00C47FD1" w:rsidP="00F65294">
            <w:pPr>
              <w:pStyle w:val="Day"/>
              <w:jc w:val="center"/>
            </w:pPr>
            <w:r>
              <w:t>sat</w:t>
            </w:r>
          </w:p>
        </w:tc>
      </w:tr>
      <w:tr w:rsidR="00BE33C9" w14:paraId="29ED4344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606472A6" w14:textId="71E50431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5F7746"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088F2D97" w14:textId="00233ECF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F7746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F774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0F11A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77D4A0D1" w14:textId="4B70BA70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F7746">
              <w:instrText>Wednesday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F774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0F11A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14:paraId="332A5D26" w14:textId="58465318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F7746"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F11A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0F11A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0F11A7">
              <w:fldChar w:fldCharType="separate"/>
            </w:r>
            <w:r w:rsidR="000F11A7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 w:rsidR="000F11A7">
              <w:fldChar w:fldCharType="separate"/>
            </w:r>
            <w:r w:rsidR="005F7746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</w:tcPr>
          <w:p w14:paraId="7B4451F1" w14:textId="59B4AC66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F7746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F774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F774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0F11A7">
              <w:fldChar w:fldCharType="separate"/>
            </w:r>
            <w:r w:rsidR="005F7746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 w:rsidR="000F11A7">
              <w:fldChar w:fldCharType="separate"/>
            </w:r>
            <w:r w:rsidR="005F7746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</w:tcPr>
          <w:p w14:paraId="07089446" w14:textId="1363316C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F7746"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F774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F774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925E05">
              <w:fldChar w:fldCharType="separate"/>
            </w:r>
            <w:r w:rsidR="005F7746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 w:rsidR="00925E05">
              <w:fldChar w:fldCharType="separate"/>
            </w:r>
            <w:r w:rsidR="005F7746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5" w:type="pct"/>
          </w:tcPr>
          <w:p w14:paraId="6F2CEF82" w14:textId="1902AD95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5F7746"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5F7746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5F7746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5F7746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5F7746">
              <w:rPr>
                <w:rStyle w:val="Emphasis"/>
                <w:noProof/>
              </w:rPr>
              <w:t>04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0B6258F2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0E3A570E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6F2A7545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4AE1D951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555ADF00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1A29F664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6DE29AD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23F1B967" w14:textId="77777777" w:rsidR="00BE33C9" w:rsidRDefault="00BE33C9" w:rsidP="00F65294">
            <w:pPr>
              <w:jc w:val="center"/>
            </w:pPr>
          </w:p>
        </w:tc>
      </w:tr>
      <w:tr w:rsidR="00BE33C9" w14:paraId="3D03634C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56FAFC0D" w14:textId="33EAECC3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5F7746">
              <w:rPr>
                <w:rStyle w:val="Emphasis"/>
                <w:noProof/>
              </w:rPr>
              <w:t>05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75A46B24" w14:textId="39DB51AF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5F7746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</w:tcPr>
          <w:p w14:paraId="3FAF3DE9" w14:textId="5EDD9D7B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5F7746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5" w:type="pct"/>
          </w:tcPr>
          <w:p w14:paraId="40E6FAF9" w14:textId="5FF2C761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5F7746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</w:tcPr>
          <w:p w14:paraId="7836E870" w14:textId="601233DF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5F7746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</w:tcPr>
          <w:p w14:paraId="6D80038D" w14:textId="04163701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5F774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5" w:type="pct"/>
          </w:tcPr>
          <w:p w14:paraId="63152398" w14:textId="7CBC722B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5F7746">
              <w:rPr>
                <w:rStyle w:val="Emphasis"/>
                <w:noProof/>
              </w:rPr>
              <w:t>11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54177388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460535B9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0EACF40" w14:textId="6E35BEAC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B1DAA4F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1C1B6D4C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633CB2DB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2AA668E1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4D125A1A" w14:textId="77777777" w:rsidR="00BE33C9" w:rsidRDefault="00BE33C9" w:rsidP="00F65294">
            <w:pPr>
              <w:jc w:val="center"/>
            </w:pPr>
          </w:p>
        </w:tc>
      </w:tr>
      <w:tr w:rsidR="00BE33C9" w14:paraId="2FEED979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22B80B50" w14:textId="652B1085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5F7746">
              <w:rPr>
                <w:rStyle w:val="Emphasis"/>
                <w:noProof/>
              </w:rPr>
              <w:t>12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0996CCEA" w14:textId="0185AF1A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5F774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14:paraId="793FE01B" w14:textId="08BAE483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5F774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5" w:type="pct"/>
          </w:tcPr>
          <w:p w14:paraId="2285675E" w14:textId="35F2E9C5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5F774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14:paraId="72DB48DA" w14:textId="6029DAB2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5F774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14:paraId="6186CCE1" w14:textId="566D34A5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5F774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5" w:type="pct"/>
          </w:tcPr>
          <w:p w14:paraId="0B6EACFB" w14:textId="16CF2CF4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5F7746">
              <w:rPr>
                <w:rStyle w:val="Emphasis"/>
                <w:noProof/>
              </w:rPr>
              <w:t>18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7A5A4960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7919CAF3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6D8BBDDE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24FFD593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05B13FD9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7BEB1A55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055E190E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05F3F067" w14:textId="77777777" w:rsidR="00BE33C9" w:rsidRDefault="00BE33C9" w:rsidP="00F65294">
            <w:pPr>
              <w:jc w:val="center"/>
            </w:pPr>
          </w:p>
        </w:tc>
      </w:tr>
      <w:tr w:rsidR="00BE33C9" w14:paraId="50CC212E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74BDDD49" w14:textId="53EAFEF5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5F7746">
              <w:rPr>
                <w:rStyle w:val="Emphasis"/>
                <w:noProof/>
              </w:rPr>
              <w:t>19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32DF2BA3" w14:textId="53990FFC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5F774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14:paraId="3699D845" w14:textId="2C14C855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5F774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5" w:type="pct"/>
          </w:tcPr>
          <w:p w14:paraId="470A908E" w14:textId="65D55B0A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5F774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14:paraId="7B5867FB" w14:textId="75DE9400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5F774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14:paraId="099A0491" w14:textId="1981E2A8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5F774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5" w:type="pct"/>
          </w:tcPr>
          <w:p w14:paraId="74ADF63B" w14:textId="4D2EFA5A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5F7746">
              <w:rPr>
                <w:rStyle w:val="Emphasis"/>
                <w:noProof/>
              </w:rPr>
              <w:t>25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097352FB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4221C358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244FD472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2595EC36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0393A272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1CBA630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0CB350D0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562FF914" w14:textId="77777777" w:rsidR="00BE33C9" w:rsidRDefault="00BE33C9" w:rsidP="00F65294">
            <w:pPr>
              <w:jc w:val="center"/>
            </w:pPr>
          </w:p>
        </w:tc>
      </w:tr>
      <w:tr w:rsidR="00BE33C9" w14:paraId="456F0443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28430B13" w14:textId="618CB9ED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5F7746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5F7746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5F7746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5F7746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5F7746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5F7746">
              <w:rPr>
                <w:rStyle w:val="Emphasis"/>
                <w:noProof/>
              </w:rPr>
              <w:t>26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2F0CB1F8" w14:textId="246D99E6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F774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F774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F774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F774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F7746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F774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14:paraId="1514374F" w14:textId="0AFA2518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F774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F774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F774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F774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F7746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F774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5" w:type="pct"/>
          </w:tcPr>
          <w:p w14:paraId="439A9EBA" w14:textId="7040F8EB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F774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F774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F774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F774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5F7746">
              <w:fldChar w:fldCharType="separate"/>
            </w:r>
            <w:r w:rsidR="005F7746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 w:rsidR="005F7746">
              <w:fldChar w:fldCharType="separate"/>
            </w:r>
            <w:r w:rsidR="005F774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14:paraId="1DC814EC" w14:textId="19BEA0AA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F774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F774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F774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F774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F7746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 w:rsidR="005F7746">
              <w:fldChar w:fldCharType="separate"/>
            </w:r>
            <w:r w:rsidR="005F774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14:paraId="1FD762ED" w14:textId="2776B84F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F774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F774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F774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0A660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14:paraId="24FAD2A0" w14:textId="3BEC315B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5F7746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0A6601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0A6601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0A6601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 w:rsidR="00671958">
              <w:rPr>
                <w:rStyle w:val="Emphasis"/>
              </w:rPr>
              <w:fldChar w:fldCharType="separate"/>
            </w:r>
            <w:r w:rsidR="000A6601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099C201D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4F036AC3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1238E4F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C1753E0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05F996CA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31A71C3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388B3063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4ECC2B0B" w14:textId="77777777" w:rsidR="00BE33C9" w:rsidRDefault="00BE33C9" w:rsidP="00F65294">
            <w:pPr>
              <w:jc w:val="center"/>
            </w:pPr>
          </w:p>
        </w:tc>
      </w:tr>
      <w:tr w:rsidR="00BE33C9" w14:paraId="73CFFB92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4588A737" w14:textId="548F0C9D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5F7746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0A6601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0A6601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671958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2683C90A" w14:textId="2D0953A5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F774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67195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7195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67195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671958">
              <w:fldChar w:fldCharType="separate"/>
            </w:r>
            <w:r w:rsidR="00671958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28C4593B" w14:textId="77777777" w:rsidR="00BE33C9" w:rsidRDefault="00BE33C9" w:rsidP="00F65294">
            <w:pPr>
              <w:pStyle w:val="Date"/>
              <w:jc w:val="center"/>
            </w:pPr>
          </w:p>
        </w:tc>
        <w:tc>
          <w:tcPr>
            <w:tcW w:w="715" w:type="pct"/>
          </w:tcPr>
          <w:p w14:paraId="0F9FE2AF" w14:textId="77777777" w:rsidR="00BE33C9" w:rsidRDefault="00BE33C9" w:rsidP="00F65294">
            <w:pPr>
              <w:pStyle w:val="Date"/>
              <w:jc w:val="center"/>
            </w:pPr>
          </w:p>
        </w:tc>
        <w:tc>
          <w:tcPr>
            <w:tcW w:w="714" w:type="pct"/>
          </w:tcPr>
          <w:p w14:paraId="03C81A89" w14:textId="77777777" w:rsidR="00BE33C9" w:rsidRDefault="00BE33C9" w:rsidP="00F65294">
            <w:pPr>
              <w:pStyle w:val="Date"/>
              <w:jc w:val="center"/>
            </w:pPr>
          </w:p>
        </w:tc>
        <w:tc>
          <w:tcPr>
            <w:tcW w:w="714" w:type="pct"/>
          </w:tcPr>
          <w:p w14:paraId="2EAEADC5" w14:textId="77777777" w:rsidR="00BE33C9" w:rsidRDefault="00BE33C9" w:rsidP="00F65294">
            <w:pPr>
              <w:pStyle w:val="Date"/>
              <w:jc w:val="center"/>
            </w:pPr>
          </w:p>
        </w:tc>
        <w:tc>
          <w:tcPr>
            <w:tcW w:w="715" w:type="pct"/>
          </w:tcPr>
          <w:p w14:paraId="7E4D3AA6" w14:textId="77777777" w:rsidR="00BE33C9" w:rsidRDefault="00BE33C9" w:rsidP="00F65294">
            <w:pPr>
              <w:pStyle w:val="Date"/>
              <w:jc w:val="center"/>
              <w:rPr>
                <w:rStyle w:val="Emphasis"/>
              </w:rPr>
            </w:pPr>
          </w:p>
        </w:tc>
      </w:tr>
      <w:tr w:rsidR="00BE33C9" w14:paraId="449F55E0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0CF30741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6269FBCA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16ED508C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2937CE5F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CF4DF3D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39250100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5BA42EAC" w14:textId="77777777" w:rsidR="00BE33C9" w:rsidRDefault="00BE33C9" w:rsidP="00F65294">
            <w:pPr>
              <w:jc w:val="center"/>
            </w:pPr>
          </w:p>
        </w:tc>
      </w:tr>
    </w:tbl>
    <w:p w14:paraId="2FAE409A" w14:textId="55D00A37" w:rsidR="00BE33C9" w:rsidRDefault="00F65294" w:rsidP="00F65294">
      <w:pPr>
        <w:jc w:val="center"/>
        <w:rPr>
          <w:sz w:val="16"/>
          <w:szCs w:val="16"/>
        </w:rPr>
      </w:pPr>
      <w:r>
        <w:rPr>
          <w:sz w:val="16"/>
          <w:szCs w:val="16"/>
        </w:rPr>
        <w:t>© Free-PrintableCalendar.Com</w:t>
      </w: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F5E0" w14:textId="77777777" w:rsidR="00F01E58" w:rsidRDefault="00F01E58">
      <w:pPr>
        <w:spacing w:after="0" w:line="240" w:lineRule="auto"/>
      </w:pPr>
      <w:r>
        <w:separator/>
      </w:r>
    </w:p>
  </w:endnote>
  <w:endnote w:type="continuationSeparator" w:id="0">
    <w:p w14:paraId="635E4BD7" w14:textId="77777777" w:rsidR="00F01E58" w:rsidRDefault="00F0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2F9D1" w14:textId="77777777" w:rsidR="00F01E58" w:rsidRDefault="00F01E58">
      <w:pPr>
        <w:spacing w:after="0" w:line="240" w:lineRule="auto"/>
      </w:pPr>
      <w:r>
        <w:separator/>
      </w:r>
    </w:p>
  </w:footnote>
  <w:footnote w:type="continuationSeparator" w:id="0">
    <w:p w14:paraId="5E83B575" w14:textId="77777777" w:rsidR="00F01E58" w:rsidRDefault="00F01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1/30/2023"/>
    <w:docVar w:name="MonthStart" w:val="11/1/2023"/>
  </w:docVars>
  <w:rsids>
    <w:rsidRoot w:val="00F65294"/>
    <w:rsid w:val="00045F53"/>
    <w:rsid w:val="000717EE"/>
    <w:rsid w:val="000A6601"/>
    <w:rsid w:val="000D1EF5"/>
    <w:rsid w:val="000F11A7"/>
    <w:rsid w:val="00120278"/>
    <w:rsid w:val="0015164F"/>
    <w:rsid w:val="00214701"/>
    <w:rsid w:val="002B069E"/>
    <w:rsid w:val="002D7FD4"/>
    <w:rsid w:val="002F7C7F"/>
    <w:rsid w:val="0036666C"/>
    <w:rsid w:val="00385F5F"/>
    <w:rsid w:val="003A5E29"/>
    <w:rsid w:val="003D3885"/>
    <w:rsid w:val="003D3D58"/>
    <w:rsid w:val="004070D0"/>
    <w:rsid w:val="00457D2E"/>
    <w:rsid w:val="004758CD"/>
    <w:rsid w:val="005649EA"/>
    <w:rsid w:val="00574791"/>
    <w:rsid w:val="005F7746"/>
    <w:rsid w:val="00671958"/>
    <w:rsid w:val="006D3C14"/>
    <w:rsid w:val="00717487"/>
    <w:rsid w:val="007429E2"/>
    <w:rsid w:val="007B29DC"/>
    <w:rsid w:val="00837FF0"/>
    <w:rsid w:val="008404F9"/>
    <w:rsid w:val="008B47B8"/>
    <w:rsid w:val="00925E05"/>
    <w:rsid w:val="0094678D"/>
    <w:rsid w:val="0097131C"/>
    <w:rsid w:val="00A50BCA"/>
    <w:rsid w:val="00A5684F"/>
    <w:rsid w:val="00B21545"/>
    <w:rsid w:val="00B71BC7"/>
    <w:rsid w:val="00B75A54"/>
    <w:rsid w:val="00BB1DEA"/>
    <w:rsid w:val="00BD49C0"/>
    <w:rsid w:val="00BE33C9"/>
    <w:rsid w:val="00BE5120"/>
    <w:rsid w:val="00C26BE9"/>
    <w:rsid w:val="00C47FD1"/>
    <w:rsid w:val="00C655A2"/>
    <w:rsid w:val="00C70B9F"/>
    <w:rsid w:val="00C74D57"/>
    <w:rsid w:val="00C92889"/>
    <w:rsid w:val="00CB2871"/>
    <w:rsid w:val="00CC7BC7"/>
    <w:rsid w:val="00D56312"/>
    <w:rsid w:val="00D576B9"/>
    <w:rsid w:val="00DB6AD2"/>
    <w:rsid w:val="00DC3FCA"/>
    <w:rsid w:val="00E05F4B"/>
    <w:rsid w:val="00E34E44"/>
    <w:rsid w:val="00F01E58"/>
    <w:rsid w:val="00F26F4F"/>
    <w:rsid w:val="00F54344"/>
    <w:rsid w:val="00F65294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AE9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37052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BC7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E48312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E48312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E48312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E48312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AA610D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semiHidden/>
    <w:rsid w:val="00CC7BC7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E48312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E48312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E48312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E48312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E48312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E48312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37052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E48312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37052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637052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E48312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AA610D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BC7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BC7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637052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637052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7.january-2019-printable-calendar\tf10002075_win32.dotm" TargetMode="External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4E05F9-42F0-4340-93D5-D73AB29A35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FE983-2279-428B-95E1-CAC737BA48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9AF3C4FF-AB8D-4CD4-AEA0-C616810D3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tf10002075_win32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2023 Printable Calendar</vt:lpstr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2023 Printable Calendar</dc:title>
  <dc:subject/>
  <dc:creator/>
  <cp:keywords/>
  <dc:description>Download more at Free-PrintableCalendar.Com</dc:description>
  <cp:lastModifiedBy/>
  <cp:revision>1</cp:revision>
  <dcterms:created xsi:type="dcterms:W3CDTF">2021-12-03T14:00:00Z</dcterms:created>
  <dcterms:modified xsi:type="dcterms:W3CDTF">2021-12-03T14:00:00Z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