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AC0856" w14:paraId="6D8FF522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AC0856" w14:paraId="5448E4CA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6AB8F2D6" w14:textId="34F81689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October 2024</w:t>
                  </w:r>
                </w:p>
              </w:tc>
            </w:tr>
            <w:tr w:rsidR="00AC0856" w14:paraId="64B3B33D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0B7E0C8D" w14:textId="2C8567C7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DB437AA" w14:textId="14EB0740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5C868AD" w14:textId="1781E071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4646852" w14:textId="6C8C1FBF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B0309D3" w14:textId="56AAD447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E9CBD31" w14:textId="729E853A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E12DCF6" w14:textId="4669EF51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AC0856" w14:paraId="1A64F48A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CF01E53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2C836F7" w14:textId="690EC9F8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5F148EB" w14:textId="77671D3C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24873924" w14:textId="49D98773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72A7D56B" w14:textId="392E1BF9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2BB364AE" w14:textId="38F3E71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C2A35F7" w14:textId="7FF529B4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C0856" w14:paraId="449C99AA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E060144" w14:textId="7B4DE21C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76B4AD8" w14:textId="75E858F6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2A2322B4" w14:textId="6DA9BAE4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20F70BE4" w14:textId="2373C1D4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408FDBA8" w14:textId="2ADFA561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69EA8DDA" w14:textId="60D8390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6650CB85" w14:textId="6210A39F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C0856" w14:paraId="03A7DD0E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6BFDB42" w14:textId="3362020C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94B5E46" w14:textId="51F566CB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6B6C8176" w14:textId="4E754AD1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3CAF8A7F" w14:textId="04C4224D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35610314" w14:textId="73648670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65BFE10B" w14:textId="728665CE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0D29477A" w14:textId="28FC7810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C0856" w14:paraId="5EFD84C0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9D80B5F" w14:textId="7896CAC3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50391892" w14:textId="4BED8995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397089CF" w14:textId="72C404F3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2D638BD6" w14:textId="64FEC6BA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EF86F13" w14:textId="1D1AAF81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7BCA200A" w14:textId="23CBAADA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143C0E4E" w14:textId="57662F81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C0856" w14:paraId="7886EEB7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EDA9F5A" w14:textId="06395E8E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64202539" w14:textId="61ED1645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4040DA44" w14:textId="5F7C471B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13024563" w14:textId="3DC0C22E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592CA2E8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072841C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442FA3D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AC0856" w14:paraId="133836D8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2A9B2AC" w14:textId="0AB2590C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December 2024</w:t>
                  </w:r>
                </w:p>
              </w:tc>
            </w:tr>
            <w:tr w:rsidR="00AC0856" w14:paraId="5F58B3DB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E9CC572" w14:textId="770EE94A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F4FA379" w14:textId="1218A41C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D3F1293" w14:textId="565C931F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7B88563" w14:textId="3884FB02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CE22E0F" w14:textId="609E4109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C0DE279" w14:textId="3231D0C9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BB5FA87" w14:textId="3C2372AE" w:rsidR="00AC0856" w:rsidRPr="00AC0856" w:rsidRDefault="00AC0856" w:rsidP="00AC0856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AC0856" w14:paraId="3B355C3D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F8B5D8" w14:textId="292F8132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2864FEC8" w14:textId="1E7C1FA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458EF3EE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830D0EC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3CBB0F2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8500B21" w14:textId="7777777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1C7DB51" w14:textId="36F357E0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C0856" w14:paraId="466060AC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9205147" w14:textId="307EFDF9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7DABE5A" w14:textId="12E20BE2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5DC546F4" w14:textId="04EE891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743FEAAF" w14:textId="4E0DDC5F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531B38EE" w14:textId="04CBF804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5663D7F4" w14:textId="1FF65A3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4F608F25" w14:textId="48EFC2A0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C0856" w14:paraId="5531D60B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A698557" w14:textId="310A5B61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D2D5929" w14:textId="75605740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FC24BCB" w14:textId="0C00293D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2BE272AE" w14:textId="7D3ACDB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29563F13" w14:textId="53F2ED66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CBE88C7" w14:textId="298A4F14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64922211" w14:textId="3A0870C2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C0856" w14:paraId="0372E9C8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3ED451A" w14:textId="70DA88AF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080DFDE" w14:textId="0ABA82FC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1B19375E" w14:textId="303FB61E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16DE465" w14:textId="173A7C0F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5FDFC8F6" w14:textId="39B61927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272D7024" w14:textId="19EFAE82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1533E8B3" w14:textId="1B0673B1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C0856" w14:paraId="056E19D6" w14:textId="77777777" w:rsidTr="00AC08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A7F4D75" w14:textId="61910532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0CB7D5D" w14:textId="13813C56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99515EE" w14:textId="5FF47BAB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37770754" w14:textId="41393373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C61005F" w14:textId="4A77A4EF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60583B10" w14:textId="6AFF3CB6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33DECD13" w14:textId="5CC914CA" w:rsidR="00AC0856" w:rsidRPr="00AC0856" w:rsidRDefault="00AC0856" w:rsidP="00AC0856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</w:tr>
          </w:tbl>
          <w:p w14:paraId="140A634B" w14:textId="1AD6FDE5" w:rsidR="00AC0856" w:rsidRPr="00AC0856" w:rsidRDefault="00AC0856" w:rsidP="00AC0856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November 2024</w:t>
            </w:r>
          </w:p>
        </w:tc>
      </w:tr>
      <w:tr w:rsidR="00AC0856" w14:paraId="3B6A05BD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46BBFEBB" w14:textId="739C97A1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35281CA2" w14:textId="5971E9EE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5EDF3E61" w14:textId="022845C7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3568ECAD" w14:textId="5E098F80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154C6FBC" w14:textId="2FD301C9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30672C54" w14:textId="4CF85628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011C72BA" w14:textId="6E0E2A13" w:rsidR="00AC0856" w:rsidRPr="00AC0856" w:rsidRDefault="00AC0856" w:rsidP="00AC085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AC0856" w14:paraId="458B9143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D6AF807" w14:textId="77777777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BBA1E14" w14:textId="77777777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E20B0B7" w14:textId="77777777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728594F" w14:textId="77777777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1F71D37" w14:textId="7BA009C8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6028A803" w14:textId="45B87731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12C25D8C" w14:textId="29ADA784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AC0856" w14:paraId="60B8426F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650832C" w14:textId="4E7B6705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AC0856">
              <w:rPr>
                <w:noProof/>
              </w:rPr>
              <w:t xml:space="preserve"> Week 45</w:t>
            </w:r>
          </w:p>
        </w:tc>
        <w:tc>
          <w:tcPr>
            <w:tcW w:w="2180" w:type="dxa"/>
            <w:shd w:val="clear" w:color="auto" w:fill="auto"/>
          </w:tcPr>
          <w:p w14:paraId="29C4DB92" w14:textId="05514301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00282671" w14:textId="7C951954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1F576B95" w14:textId="4C62B666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77C70540" w14:textId="468E94A3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29215379" w14:textId="1656F562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7E8C2018" w14:textId="0E93F127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AC0856" w14:paraId="3C2F0B04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7D99722" w14:textId="199AC67C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AC0856">
              <w:rPr>
                <w:noProof/>
              </w:rPr>
              <w:t xml:space="preserve"> Week 46</w:t>
            </w:r>
          </w:p>
        </w:tc>
        <w:tc>
          <w:tcPr>
            <w:tcW w:w="2180" w:type="dxa"/>
            <w:shd w:val="clear" w:color="auto" w:fill="auto"/>
          </w:tcPr>
          <w:p w14:paraId="1187C208" w14:textId="3587E5D5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202B55BF" w14:textId="5443EC12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398533A3" w14:textId="20EB84FB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461AD758" w14:textId="60C4044D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AC0856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0EC430BA" w14:textId="40E53D98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178DF650" w14:textId="751D7C6E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</w:tr>
      <w:tr w:rsidR="00AC0856" w14:paraId="59C795B2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3C67BE1" w14:textId="35639B3F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AC0856">
              <w:rPr>
                <w:noProof/>
              </w:rPr>
              <w:t xml:space="preserve"> Week 47</w:t>
            </w:r>
          </w:p>
        </w:tc>
        <w:tc>
          <w:tcPr>
            <w:tcW w:w="2180" w:type="dxa"/>
            <w:shd w:val="clear" w:color="auto" w:fill="auto"/>
          </w:tcPr>
          <w:p w14:paraId="208B685E" w14:textId="5C0C38CA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1F2F9AEB" w14:textId="77FB2151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0056E8C4" w14:textId="69810C8B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212C4DF1" w14:textId="08E7B96E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3BB6ECDF" w14:textId="65110D82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73A9F276" w14:textId="6A73454A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</w:tr>
      <w:tr w:rsidR="00AC0856" w14:paraId="6F0F7773" w14:textId="77777777" w:rsidTr="00AC085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8C6BF2E" w14:textId="49177E6A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AC0856">
              <w:rPr>
                <w:noProof/>
              </w:rPr>
              <w:t xml:space="preserve"> Week 48</w:t>
            </w:r>
          </w:p>
        </w:tc>
        <w:tc>
          <w:tcPr>
            <w:tcW w:w="2180" w:type="dxa"/>
            <w:shd w:val="clear" w:color="auto" w:fill="auto"/>
          </w:tcPr>
          <w:p w14:paraId="5BA128AB" w14:textId="77856F82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50A2039C" w14:textId="71BE1C55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72714931" w14:textId="4F905D2B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7F11CE9D" w14:textId="414FC17E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693059F0" w14:textId="630DB218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  <w:r>
              <w:rPr>
                <w:noProof/>
                <w:sz w:val="32"/>
              </w:rPr>
              <w:tab/>
            </w:r>
            <w:r w:rsidRPr="00AC0856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7EF74498" w14:textId="77777777" w:rsidR="00AC0856" w:rsidRPr="00AC0856" w:rsidRDefault="00AC0856" w:rsidP="00AC0856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5B40E150" w14:textId="44D704D2" w:rsidR="00353C7C" w:rsidRPr="00B07B48" w:rsidRDefault="00AC0856" w:rsidP="00AC0856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AC0856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56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AC0856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70267"/>
  <w15:chartTrackingRefBased/>
  <w15:docId w15:val="{4E1C9B9B-DEE9-4AAD-839E-E45FBFC2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2021-12-03T04:19:00Z</dcterms:created>
  <dcterms:modified xsi:type="dcterms:W3CDTF">2021-12-03T04:19:00Z</dcterms:modified>
</cp:coreProperties>
</file>