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BB7A39" w:rsidTr="00BB7A39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B7A39" w:rsidTr="00BB7A39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BB7A39" w:rsidRDefault="00BB7A39" w:rsidP="00BB7A3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September 2022</w:t>
                  </w:r>
                </w:p>
              </w:tc>
            </w:tr>
            <w:tr w:rsidR="00BB7A39" w:rsidTr="00BB7A39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BB7A39" w:rsidTr="00BB7A39">
              <w:trPr>
                <w:trHeight w:hRule="exact" w:val="248"/>
              </w:trPr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</w:tr>
            <w:tr w:rsidR="00BB7A39" w:rsidTr="00BB7A39">
              <w:trPr>
                <w:trHeight w:hRule="exact" w:val="248"/>
              </w:trPr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</w:tr>
            <w:tr w:rsidR="00BB7A39" w:rsidTr="00BB7A39">
              <w:trPr>
                <w:trHeight w:hRule="exact" w:val="248"/>
              </w:trPr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</w:tr>
            <w:tr w:rsidR="00BB7A39" w:rsidTr="00BB7A39">
              <w:trPr>
                <w:trHeight w:hRule="exact" w:val="248"/>
              </w:trPr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</w:tr>
            <w:tr w:rsidR="00BB7A39" w:rsidTr="00BB7A39">
              <w:trPr>
                <w:trHeight w:hRule="exact" w:val="248"/>
              </w:trPr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B7A39" w:rsidTr="00BB7A39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BB7A39" w:rsidRDefault="00BB7A39" w:rsidP="00BB7A3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November 2022</w:t>
                  </w:r>
                </w:p>
              </w:tc>
            </w:tr>
            <w:tr w:rsidR="00BB7A39" w:rsidTr="00BB7A39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BB7A39" w:rsidTr="00BB7A39">
              <w:trPr>
                <w:trHeight w:hRule="exact" w:val="248"/>
              </w:trPr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</w:tr>
            <w:tr w:rsidR="00BB7A39" w:rsidTr="00BB7A39">
              <w:trPr>
                <w:trHeight w:hRule="exact" w:val="248"/>
              </w:trPr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</w:tr>
            <w:tr w:rsidR="00BB7A39" w:rsidTr="00BB7A39">
              <w:trPr>
                <w:trHeight w:hRule="exact" w:val="248"/>
              </w:trPr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</w:tr>
            <w:tr w:rsidR="00BB7A39" w:rsidTr="00BB7A39">
              <w:trPr>
                <w:trHeight w:hRule="exact" w:val="248"/>
              </w:trPr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</w:tr>
            <w:tr w:rsidR="00BB7A39" w:rsidTr="00BB7A39">
              <w:trPr>
                <w:trHeight w:hRule="exact" w:val="248"/>
              </w:trPr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B7A39" w:rsidRPr="00BB7A39" w:rsidRDefault="00BB7A39" w:rsidP="00BB7A3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BB7A39" w:rsidRPr="00BB7A39" w:rsidRDefault="00BB7A39" w:rsidP="00BB7A39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October 2022</w:t>
            </w:r>
          </w:p>
        </w:tc>
      </w:tr>
      <w:tr w:rsidR="00BB7A39" w:rsidTr="00BB7A39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B7A39" w:rsidRPr="00BB7A39" w:rsidRDefault="00BB7A39" w:rsidP="00BB7A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B7A39" w:rsidRPr="00BB7A39" w:rsidRDefault="00BB7A39" w:rsidP="00BB7A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B7A39" w:rsidRPr="00BB7A39" w:rsidRDefault="00BB7A39" w:rsidP="00BB7A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B7A39" w:rsidRPr="00BB7A39" w:rsidRDefault="00BB7A39" w:rsidP="00BB7A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B7A39" w:rsidRPr="00BB7A39" w:rsidRDefault="00BB7A39" w:rsidP="00BB7A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B7A39" w:rsidRPr="00BB7A39" w:rsidRDefault="00BB7A39" w:rsidP="00BB7A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B7A39" w:rsidRPr="00BB7A39" w:rsidRDefault="00BB7A39" w:rsidP="00BB7A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BB7A39" w:rsidTr="00BB7A39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</w:tr>
      <w:tr w:rsidR="00BB7A39" w:rsidTr="00BB7A3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  <w:r>
              <w:rPr>
                <w:noProof/>
                <w:sz w:val="32"/>
              </w:rPr>
              <w:tab/>
            </w:r>
            <w:r w:rsidRPr="00BB7A39">
              <w:rPr>
                <w:noProof/>
              </w:rPr>
              <w:t xml:space="preserve"> Week 40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</w:tr>
      <w:tr w:rsidR="00BB7A39" w:rsidTr="00BB7A3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BB7A39">
              <w:rPr>
                <w:rFonts w:ascii="Wingdings" w:hAnsi="Wingdings"/>
                <w:noProof/>
                <w:sz w:val="32"/>
              </w:rPr>
              <w:t>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BB7A39">
              <w:rPr>
                <w:noProof/>
              </w:rPr>
              <w:t xml:space="preserve"> Week 41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</w:tr>
      <w:tr w:rsidR="00BB7A39" w:rsidTr="00BB7A3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BB7A39">
              <w:rPr>
                <w:noProof/>
              </w:rPr>
              <w:t xml:space="preserve"> Week 42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</w:tr>
      <w:tr w:rsidR="00BB7A39" w:rsidTr="00BB7A3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BB7A39">
              <w:rPr>
                <w:rFonts w:ascii="Wingdings" w:hAnsi="Wingdings"/>
                <w:noProof/>
                <w:sz w:val="32"/>
              </w:rPr>
              <w:t>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BB7A39">
              <w:rPr>
                <w:noProof/>
              </w:rPr>
              <w:t xml:space="preserve"> Week 43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BB7A39" w:rsidRPr="00BB7A39" w:rsidRDefault="00BB7A39" w:rsidP="00BB7A3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</w:tr>
    </w:tbl>
    <w:p w:rsidR="00353C7C" w:rsidRPr="00B07B48" w:rsidRDefault="005C1DA2" w:rsidP="005C1DA2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BB7A39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39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C1DA2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B7A39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2018-12-03T04:01:00Z</dcterms:created>
  <dcterms:modified xsi:type="dcterms:W3CDTF">2018-12-07T11:46:00Z</dcterms:modified>
</cp:coreProperties>
</file>