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397121">
        <w:rPr>
          <w:color w:val="404040" w:themeColor="text1" w:themeTint="BF"/>
          <w:sz w:val="72"/>
          <w:szCs w:val="72"/>
        </w:rPr>
        <w:t>Oct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397121">
        <w:rPr>
          <w:rStyle w:val="Emphasis"/>
          <w:color w:val="404040" w:themeColor="text1" w:themeTint="BF"/>
          <w:sz w:val="72"/>
          <w:szCs w:val="72"/>
        </w:rPr>
        <w:t>2022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E86E7D">
            <w:pPr>
              <w:pStyle w:val="Day"/>
              <w:jc w:val="right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E86E7D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E86E7D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E86E7D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E86E7D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E86E7D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E86E7D">
            <w:pPr>
              <w:pStyle w:val="Day"/>
              <w:jc w:val="right"/>
            </w:pPr>
            <w:r>
              <w:t>sat</w:t>
            </w:r>
          </w:p>
        </w:tc>
      </w:tr>
      <w:tr w:rsidR="00BE33C9"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97121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9712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083DA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97121">
              <w:instrText>Saturday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9712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74CB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97121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9712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74CB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97121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9712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74CB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97121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9712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C648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397121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397121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397121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397121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397121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 w:rsidP="00895AEB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39712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39712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39712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39712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39712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39712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39712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39712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39712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39712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9712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9712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9712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9712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97121">
              <w:rPr>
                <w:noProof/>
              </w:rPr>
              <w:instrText>24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9712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9712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9712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9712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9712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97121"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9712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9712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9712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9712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9712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97121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9712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9712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9712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9712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9712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97121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9712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9712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9712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9712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9712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97121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9712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9712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9712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9712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9712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97121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97121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D6" w:rsidRDefault="00F62DD6">
      <w:pPr>
        <w:spacing w:after="0" w:line="240" w:lineRule="auto"/>
      </w:pPr>
      <w:r>
        <w:separator/>
      </w:r>
    </w:p>
  </w:endnote>
  <w:endnote w:type="continuationSeparator" w:id="0">
    <w:p w:rsidR="00F62DD6" w:rsidRDefault="00F6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EB" w:rsidRDefault="00895A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EB" w:rsidRPr="008467F0" w:rsidRDefault="008467F0" w:rsidP="008467F0">
    <w:pPr>
      <w:pStyle w:val="Footer"/>
      <w:jc w:val="center"/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EB" w:rsidRDefault="00895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D6" w:rsidRDefault="00F62DD6">
      <w:pPr>
        <w:spacing w:after="0" w:line="240" w:lineRule="auto"/>
      </w:pPr>
      <w:r>
        <w:separator/>
      </w:r>
    </w:p>
  </w:footnote>
  <w:footnote w:type="continuationSeparator" w:id="0">
    <w:p w:rsidR="00F62DD6" w:rsidRDefault="00F6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EB" w:rsidRDefault="00895A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EB" w:rsidRDefault="00895A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EB" w:rsidRDefault="00895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22"/>
    <w:docVar w:name="MonthStart" w:val="10/1/2022"/>
  </w:docVars>
  <w:rsids>
    <w:rsidRoot w:val="008E50E3"/>
    <w:rsid w:val="00044E1A"/>
    <w:rsid w:val="00045F53"/>
    <w:rsid w:val="000717EE"/>
    <w:rsid w:val="00083DA7"/>
    <w:rsid w:val="00113C97"/>
    <w:rsid w:val="0011794D"/>
    <w:rsid w:val="00120278"/>
    <w:rsid w:val="00160B4D"/>
    <w:rsid w:val="001B7DF2"/>
    <w:rsid w:val="00206591"/>
    <w:rsid w:val="0022352B"/>
    <w:rsid w:val="00287EDC"/>
    <w:rsid w:val="002B241D"/>
    <w:rsid w:val="002D7FD4"/>
    <w:rsid w:val="00354101"/>
    <w:rsid w:val="0036666C"/>
    <w:rsid w:val="0036745B"/>
    <w:rsid w:val="00397121"/>
    <w:rsid w:val="003A4DCF"/>
    <w:rsid w:val="003A5E29"/>
    <w:rsid w:val="003C648A"/>
    <w:rsid w:val="003D3885"/>
    <w:rsid w:val="00410374"/>
    <w:rsid w:val="00457DC1"/>
    <w:rsid w:val="004973FC"/>
    <w:rsid w:val="0054268A"/>
    <w:rsid w:val="00641C83"/>
    <w:rsid w:val="00655075"/>
    <w:rsid w:val="00672236"/>
    <w:rsid w:val="00694CFA"/>
    <w:rsid w:val="006B5D30"/>
    <w:rsid w:val="00720FE9"/>
    <w:rsid w:val="007429E2"/>
    <w:rsid w:val="007B29DC"/>
    <w:rsid w:val="008000BE"/>
    <w:rsid w:val="0082112C"/>
    <w:rsid w:val="00837FF0"/>
    <w:rsid w:val="008467F0"/>
    <w:rsid w:val="00874CB9"/>
    <w:rsid w:val="00895AEB"/>
    <w:rsid w:val="008D7946"/>
    <w:rsid w:val="008E50E3"/>
    <w:rsid w:val="00930AA1"/>
    <w:rsid w:val="009640CF"/>
    <w:rsid w:val="009E42D1"/>
    <w:rsid w:val="00A04F06"/>
    <w:rsid w:val="00A710DD"/>
    <w:rsid w:val="00B21545"/>
    <w:rsid w:val="00B71BC7"/>
    <w:rsid w:val="00B75A54"/>
    <w:rsid w:val="00B817FC"/>
    <w:rsid w:val="00BE33C9"/>
    <w:rsid w:val="00C110FB"/>
    <w:rsid w:val="00C26BE9"/>
    <w:rsid w:val="00C3332C"/>
    <w:rsid w:val="00C47FD1"/>
    <w:rsid w:val="00C74D57"/>
    <w:rsid w:val="00CB2871"/>
    <w:rsid w:val="00D56312"/>
    <w:rsid w:val="00D576B9"/>
    <w:rsid w:val="00DC3FCA"/>
    <w:rsid w:val="00E06340"/>
    <w:rsid w:val="00E34E44"/>
    <w:rsid w:val="00E86E7D"/>
    <w:rsid w:val="00F14F0C"/>
    <w:rsid w:val="00F40017"/>
    <w:rsid w:val="00F62DD6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2018-05-13T07:02:00Z</dcterms:created>
  <dcterms:modified xsi:type="dcterms:W3CDTF">2018-12-01T10:27:00Z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