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82353A" w14:paraId="3F3CF3FF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82353A" w14:paraId="31C69506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BCF7BA1" w14:textId="60DD790B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September 2023</w:t>
                  </w:r>
                </w:p>
              </w:tc>
            </w:tr>
            <w:tr w:rsidR="0082353A" w14:paraId="1AB6DF0B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A4FD03D" w14:textId="2B798A1E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2F46B75" w14:textId="70B462AF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5CB434C" w14:textId="533ABFD8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1E15B47" w14:textId="0FDEAD72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D779421" w14:textId="6CB09812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F7A6798" w14:textId="4DC6EA71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5E4EF22" w14:textId="631CCD49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82353A" w14:paraId="5E527DE0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4976DDA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05E419F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B0873A9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E4A00D2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80E5DD1" w14:textId="62FC5A5C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1A31F97D" w14:textId="06236A65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A3CECBB" w14:textId="17B5588B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2353A" w14:paraId="0AC00C82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DB3E034" w14:textId="23129AA6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18ACFEF7" w14:textId="1BC3971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FBDF590" w14:textId="39881D74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582791D" w14:textId="35DECBA6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96D4BA4" w14:textId="3F377759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60FBA107" w14:textId="4DEA553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05D6A34" w14:textId="31D40E8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2353A" w14:paraId="2BD36987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4AC92E0" w14:textId="2F3EFC75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B8B3EF7" w14:textId="1E67E80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7FB6E48" w14:textId="133E0282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3C2B75E" w14:textId="4CF2E92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0016A9D" w14:textId="1DE7524A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163DE3B" w14:textId="4E4CA18C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3F514511" w14:textId="6CDE4854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2353A" w14:paraId="25866A55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843D67" w14:textId="2689C1DE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4347EB2" w14:textId="0DDF252A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CED4A2E" w14:textId="44A1629F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1643A68C" w14:textId="7E514799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C59088D" w14:textId="0F34B09F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3EA9CBD6" w14:textId="736876EF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2FD9694" w14:textId="09A7B15A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2353A" w14:paraId="78B8A846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0AA0C0E" w14:textId="014B8D5C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69D5260" w14:textId="4A7AB6B9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5C6DE5D2" w14:textId="60C0A8CE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7F1684EC" w14:textId="5A18C4B8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1DF6578F" w14:textId="033FB78A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E89CC50" w14:textId="3E70E3C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576FD7DA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82353A" w14:paraId="19987CBE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7F12801" w14:textId="0A830B2A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November 2023</w:t>
                  </w:r>
                </w:p>
              </w:tc>
            </w:tr>
            <w:tr w:rsidR="0082353A" w14:paraId="3EB95FF3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09F6385A" w14:textId="604FF4E4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5DC986E" w14:textId="7672B63A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AD09598" w14:textId="29C5C263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F07B5B1" w14:textId="22BF186C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5D24076" w14:textId="1818B384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DFFBDC4" w14:textId="06AB7EFC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71FEC4F" w14:textId="7C334D94" w:rsidR="0082353A" w:rsidRPr="0082353A" w:rsidRDefault="0082353A" w:rsidP="0082353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82353A" w14:paraId="493FA92E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A2D187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94D2998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041883B" w14:textId="57342445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D141B5F" w14:textId="06604E80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676AE07A" w14:textId="37B03966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0A32A7C7" w14:textId="7E96E108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45B2FA5" w14:textId="7D43EE15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2353A" w14:paraId="72F021BC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A4A1431" w14:textId="32119756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6F56467" w14:textId="67E793E2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F19C3FF" w14:textId="3A21368B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A80DBC9" w14:textId="27364C7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1C7C992B" w14:textId="692110A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30CD6B7" w14:textId="3488CE2E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E96315A" w14:textId="7F5A89AF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2353A" w14:paraId="6A426233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14B138D" w14:textId="4F60E9A5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3839AB37" w14:textId="53F04E82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176A3028" w14:textId="4500BCD3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5FC61EEF" w14:textId="4858BE32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E9D9DB3" w14:textId="0F857250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FB7C4EE" w14:textId="0D7F1AFE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180A9D54" w14:textId="603B310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2353A" w14:paraId="27E7664C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FBE31B2" w14:textId="59D4C091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0E85341D" w14:textId="51EC7183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272CE3B9" w14:textId="76CB8B93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02909FA" w14:textId="79B67033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41706029" w14:textId="66FB40A6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F25E269" w14:textId="4FEBFE5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3B6B8C05" w14:textId="2B8927DF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2353A" w14:paraId="0EE57E87" w14:textId="77777777" w:rsidTr="008235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34C3A36" w14:textId="47CB6EC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4E622A32" w14:textId="626691AD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6F98E51" w14:textId="13EF8692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4ED57E36" w14:textId="670A5804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6F57ADB7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B025FE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DAE32F4" w14:textId="77777777" w:rsidR="0082353A" w:rsidRPr="0082353A" w:rsidRDefault="0082353A" w:rsidP="0082353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7D519E90" w14:textId="12DF8E83" w:rsidR="0082353A" w:rsidRPr="0082353A" w:rsidRDefault="0082353A" w:rsidP="0082353A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2023</w:t>
            </w:r>
          </w:p>
        </w:tc>
      </w:tr>
      <w:tr w:rsidR="0082353A" w14:paraId="615C02EB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206956E1" w14:textId="20D0C238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0436B608" w14:textId="03B7AB39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41F1FE8A" w14:textId="38306B1F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7BBEBF5C" w14:textId="348A4DB1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5FC01459" w14:textId="38D35971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66D971C5" w14:textId="1F1B0B3C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3EEE91CC" w14:textId="6B8AC5B3" w:rsidR="0082353A" w:rsidRPr="0082353A" w:rsidRDefault="0082353A" w:rsidP="0082353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2353A" w14:paraId="669D1734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1E8D9F9" w14:textId="3F60E6D3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7CFEEECF" w14:textId="7C9AAEB1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5B1C74BB" w14:textId="77777777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DB71BBF" w14:textId="77777777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4B06B38" w14:textId="77777777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F0E0E80" w14:textId="77777777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94EFF17" w14:textId="3EC0EE91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82353A" w14:paraId="33C867D6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3901DDA" w14:textId="3E074D0D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82353A">
              <w:rPr>
                <w:noProof/>
              </w:rPr>
              <w:t xml:space="preserve"> Week 40</w:t>
            </w:r>
          </w:p>
        </w:tc>
        <w:tc>
          <w:tcPr>
            <w:tcW w:w="2180" w:type="dxa"/>
            <w:shd w:val="clear" w:color="auto" w:fill="auto"/>
          </w:tcPr>
          <w:p w14:paraId="3AD6069E" w14:textId="2D396D28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3FC8ADBF" w14:textId="769066D2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10BE43C5" w14:textId="5ECB7848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6E3A85B3" w14:textId="22C49244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56281984" w14:textId="36F4D77D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5B67AF99" w14:textId="77F2F56D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82353A" w14:paraId="17D77029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A443BC2" w14:textId="45AFA9E9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82353A">
              <w:rPr>
                <w:noProof/>
              </w:rPr>
              <w:t xml:space="preserve"> Week 41</w:t>
            </w:r>
          </w:p>
        </w:tc>
        <w:tc>
          <w:tcPr>
            <w:tcW w:w="2180" w:type="dxa"/>
            <w:shd w:val="clear" w:color="auto" w:fill="auto"/>
          </w:tcPr>
          <w:p w14:paraId="16B5521A" w14:textId="110B82AB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451B7401" w14:textId="0A16D938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493E2BEB" w14:textId="4595C3C1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7127C33D" w14:textId="5D109F73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1D79F871" w14:textId="153AA5E1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82353A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6B3CD580" w14:textId="70B07BA6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82353A" w14:paraId="14C97597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EF694A9" w14:textId="0736987A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82353A">
              <w:rPr>
                <w:noProof/>
              </w:rPr>
              <w:t xml:space="preserve"> Week 42</w:t>
            </w:r>
          </w:p>
        </w:tc>
        <w:tc>
          <w:tcPr>
            <w:tcW w:w="2180" w:type="dxa"/>
            <w:shd w:val="clear" w:color="auto" w:fill="auto"/>
          </w:tcPr>
          <w:p w14:paraId="14B1E0FA" w14:textId="6C1209D1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07109889" w14:textId="6ED26DFE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22B87EB6" w14:textId="40D96936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1AE1D5C6" w14:textId="4EB31AF7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64D2D59C" w14:textId="4D38AD36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0759A2DC" w14:textId="1AFAADB2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82353A" w14:paraId="2F4011F9" w14:textId="77777777" w:rsidTr="0082353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FB0E704" w14:textId="2395E48C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82353A">
              <w:rPr>
                <w:noProof/>
              </w:rPr>
              <w:t xml:space="preserve"> Week 43</w:t>
            </w:r>
          </w:p>
        </w:tc>
        <w:tc>
          <w:tcPr>
            <w:tcW w:w="2180" w:type="dxa"/>
            <w:shd w:val="clear" w:color="auto" w:fill="auto"/>
          </w:tcPr>
          <w:p w14:paraId="109B5108" w14:textId="2EF3EEF9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31806BCF" w14:textId="71A7595C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26B4BE1D" w14:textId="1D9354AA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7EEE372C" w14:textId="4FD1143F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13C78E9E" w14:textId="378000D5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69B71225" w14:textId="629A4E69" w:rsidR="0082353A" w:rsidRPr="0082353A" w:rsidRDefault="0082353A" w:rsidP="0082353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82353A">
              <w:rPr>
                <w:rFonts w:ascii="Wingdings" w:hAnsi="Wingdings"/>
                <w:noProof/>
                <w:sz w:val="32"/>
              </w:rPr>
              <w:t>m</w:t>
            </w:r>
          </w:p>
        </w:tc>
      </w:tr>
    </w:tbl>
    <w:p w14:paraId="5E9D3C61" w14:textId="256AF123" w:rsidR="00353C7C" w:rsidRPr="00B07B48" w:rsidRDefault="0082353A" w:rsidP="0082353A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82353A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A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2353A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C90A"/>
  <w15:chartTrackingRefBased/>
  <w15:docId w15:val="{EDB6C497-A16D-4DB5-83E4-6C79C71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2021-12-03T03:49:00Z</dcterms:created>
  <dcterms:modified xsi:type="dcterms:W3CDTF">2021-12-03T03:50:00Z</dcterms:modified>
</cp:coreProperties>
</file>