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27537" w:rsidTr="00827537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27537" w:rsidTr="00827537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27537" w:rsidRDefault="00827537" w:rsidP="0082753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2020</w:t>
                  </w:r>
                </w:p>
              </w:tc>
            </w:tr>
            <w:tr w:rsidR="00827537" w:rsidTr="00827537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27537" w:rsidTr="00827537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27537" w:rsidRDefault="00827537" w:rsidP="0082753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October 2020</w:t>
                  </w:r>
                </w:p>
              </w:tc>
            </w:tr>
            <w:tr w:rsidR="00827537" w:rsidTr="00827537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827537" w:rsidTr="00827537">
              <w:trPr>
                <w:trHeight w:hRule="exact" w:val="248"/>
              </w:trPr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27537" w:rsidRPr="00827537" w:rsidRDefault="00827537" w:rsidP="0082753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827537" w:rsidRPr="00827537" w:rsidRDefault="00827537" w:rsidP="0082753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September 2020</w:t>
            </w:r>
          </w:p>
        </w:tc>
      </w:tr>
      <w:tr w:rsidR="00827537" w:rsidTr="00827537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27537" w:rsidRPr="00827537" w:rsidRDefault="00827537" w:rsidP="008275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27537" w:rsidTr="00827537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827537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827537" w:rsidTr="0082753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827537">
              <w:rPr>
                <w:noProof/>
              </w:rPr>
              <w:t xml:space="preserve"> Week 37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827537" w:rsidTr="0082753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827537">
              <w:rPr>
                <w:noProof/>
              </w:rPr>
              <w:t xml:space="preserve"> Week 38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827537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827537" w:rsidTr="0082753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827537">
              <w:rPr>
                <w:noProof/>
              </w:rPr>
              <w:t xml:space="preserve"> Week 39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827537" w:rsidTr="00827537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827537">
              <w:rPr>
                <w:noProof/>
              </w:rPr>
              <w:t xml:space="preserve"> Week 40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27537" w:rsidRPr="00827537" w:rsidRDefault="00827537" w:rsidP="0082753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0A6567" w:rsidP="000A6567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27537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7"/>
    <w:rsid w:val="00065511"/>
    <w:rsid w:val="000A6567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27537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2018-12-03T03:34:00Z</dcterms:created>
  <dcterms:modified xsi:type="dcterms:W3CDTF">2018-12-06T09:43:00Z</dcterms:modified>
</cp:coreProperties>
</file>