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F" w:rsidRDefault="00BF49A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A49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20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FA76FD" w:rsidP="00FA76FD">
            <w:pPr>
              <w:pStyle w:val="CalendarText"/>
              <w:jc w:val="center"/>
            </w:pPr>
            <w:r w:rsidRPr="00FA76FD">
              <w:t>Labor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A493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A493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A493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A493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A493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A493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</w:tbl>
    <w:p w:rsidR="00D967FF" w:rsidRDefault="00ED0EDF" w:rsidP="00ED0EDF">
      <w:pPr>
        <w:jc w:val="center"/>
      </w:pPr>
      <w:r>
        <w:t>© Free-PrintableCalendar.Com</w:t>
      </w:r>
      <w:bookmarkStart w:id="0" w:name="_GoBack"/>
      <w:bookmarkEnd w:id="0"/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521CAA"/>
    <w:rsid w:val="009E0935"/>
    <w:rsid w:val="00BF49AE"/>
    <w:rsid w:val="00D2091D"/>
    <w:rsid w:val="00D967FF"/>
    <w:rsid w:val="00DA4936"/>
    <w:rsid w:val="00ED0EDF"/>
    <w:rsid w:val="00F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CB4C5-C292-40C9-BFB8-38EF3F89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5</cp:revision>
  <dcterms:created xsi:type="dcterms:W3CDTF">2018-11-20T03:18:00Z</dcterms:created>
  <dcterms:modified xsi:type="dcterms:W3CDTF">2018-12-02T09:57:00Z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