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00C90D04" w:rsidTr="00F564F8">
        <w:trPr>
          <w:trHeight w:hRule="exact" w:val="2396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C90D04" w:rsidTr="00C90D04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C90D04" w:rsidRDefault="00C90D04" w:rsidP="00C90D0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August 2022</w:t>
                  </w:r>
                </w:p>
              </w:tc>
            </w:tr>
            <w:tr w:rsidR="00C90D04" w:rsidTr="00C90D04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C90D04" w:rsidTr="00C90D04">
              <w:trPr>
                <w:trHeight w:hRule="exact" w:val="371"/>
              </w:trPr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</w:tr>
            <w:tr w:rsidR="00C90D04" w:rsidTr="00C90D04">
              <w:trPr>
                <w:trHeight w:hRule="exact" w:val="371"/>
              </w:trPr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</w:tr>
            <w:tr w:rsidR="00C90D04" w:rsidTr="00C90D04">
              <w:trPr>
                <w:trHeight w:hRule="exact" w:val="371"/>
              </w:trPr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</w:tr>
            <w:tr w:rsidR="00C90D04" w:rsidTr="00C90D04">
              <w:trPr>
                <w:trHeight w:hRule="exact" w:val="371"/>
              </w:trPr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</w:tr>
            <w:tr w:rsidR="00C90D04" w:rsidTr="00C90D04">
              <w:trPr>
                <w:trHeight w:hRule="exact" w:val="371"/>
              </w:trPr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C90D04" w:rsidTr="00C90D04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C90D04" w:rsidRDefault="00C90D04" w:rsidP="00C90D0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October 2022</w:t>
                  </w:r>
                </w:p>
              </w:tc>
            </w:tr>
            <w:tr w:rsidR="00C90D04" w:rsidTr="00C90D04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C90D04" w:rsidTr="00C90D04">
              <w:trPr>
                <w:trHeight w:hRule="exact" w:val="371"/>
              </w:trPr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</w:tr>
            <w:tr w:rsidR="00C90D04" w:rsidTr="00C90D04">
              <w:trPr>
                <w:trHeight w:hRule="exact" w:val="371"/>
              </w:trPr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</w:tr>
            <w:tr w:rsidR="00C90D04" w:rsidTr="00C90D04">
              <w:trPr>
                <w:trHeight w:hRule="exact" w:val="371"/>
              </w:trPr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</w:tr>
            <w:tr w:rsidR="00C90D04" w:rsidTr="00C90D04">
              <w:trPr>
                <w:trHeight w:hRule="exact" w:val="371"/>
              </w:trPr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</w:tr>
            <w:tr w:rsidR="00C90D04" w:rsidTr="00C90D04">
              <w:trPr>
                <w:trHeight w:hRule="exact" w:val="371"/>
              </w:trPr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C90D04" w:rsidRPr="00C90D04" w:rsidRDefault="00C90D04" w:rsidP="00C90D04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</w:tr>
          </w:tbl>
          <w:p w:rsidR="00C90D04" w:rsidRPr="00C90D04" w:rsidRDefault="00C90D04" w:rsidP="00C90D04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September 2022</w:t>
            </w:r>
          </w:p>
        </w:tc>
      </w:tr>
      <w:tr w:rsidR="00C90D04" w:rsidTr="00F564F8">
        <w:trPr>
          <w:trHeight w:hRule="exact" w:val="397"/>
        </w:trPr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90D04" w:rsidRPr="00C90D04" w:rsidRDefault="00C90D04" w:rsidP="00C90D04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90D04" w:rsidRPr="00C90D04" w:rsidRDefault="00C90D04" w:rsidP="00C90D04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90D04" w:rsidRPr="00C90D04" w:rsidRDefault="00C90D04" w:rsidP="00C90D04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90D04" w:rsidRPr="00C90D04" w:rsidRDefault="00C90D04" w:rsidP="00C90D04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90D04" w:rsidRPr="00C90D04" w:rsidRDefault="00C90D04" w:rsidP="00C90D04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90D04" w:rsidRPr="00C90D04" w:rsidRDefault="00C90D04" w:rsidP="00C90D04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90D04" w:rsidRPr="00C90D04" w:rsidRDefault="00C90D04" w:rsidP="00C90D04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C90D04" w:rsidTr="00F564F8">
        <w:trPr>
          <w:trHeight w:hRule="exact" w:val="2396"/>
        </w:trPr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</w:tr>
      <w:tr w:rsidR="00C90D04" w:rsidTr="00F564F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C90D04">
              <w:rPr>
                <w:noProof/>
              </w:rPr>
              <w:t xml:space="preserve"> Week 36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C90D04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</w:tr>
      <w:tr w:rsidR="00C90D04" w:rsidTr="00F564F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  <w:r>
              <w:rPr>
                <w:noProof/>
                <w:sz w:val="32"/>
              </w:rPr>
              <w:tab/>
            </w:r>
            <w:r w:rsidRPr="00C90D04">
              <w:rPr>
                <w:noProof/>
              </w:rPr>
              <w:t xml:space="preserve"> Week 37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</w:tr>
      <w:tr w:rsidR="00C90D04" w:rsidTr="00F564F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C90D04">
              <w:rPr>
                <w:noProof/>
              </w:rPr>
              <w:t xml:space="preserve"> Week 38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C90D04">
              <w:rPr>
                <w:rFonts w:ascii="Wingdings" w:hAnsi="Wingdings"/>
                <w:noProof/>
                <w:sz w:val="32"/>
              </w:rPr>
              <w:t></w:t>
            </w:r>
          </w:p>
        </w:tc>
      </w:tr>
      <w:tr w:rsidR="00C90D04" w:rsidTr="00F564F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  <w:r>
              <w:rPr>
                <w:noProof/>
                <w:sz w:val="32"/>
              </w:rPr>
              <w:tab/>
            </w:r>
            <w:r w:rsidRPr="00C90D04">
              <w:rPr>
                <w:noProof/>
              </w:rPr>
              <w:t xml:space="preserve"> Week 39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shd w:val="clear" w:color="auto" w:fill="auto"/>
          </w:tcPr>
          <w:p w:rsidR="00C90D04" w:rsidRPr="00C90D04" w:rsidRDefault="00C90D04" w:rsidP="00C90D04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F564F8" w:rsidP="00F564F8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C90D04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04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0D04"/>
    <w:rsid w:val="00C96AAF"/>
    <w:rsid w:val="00DA14F8"/>
    <w:rsid w:val="00DD6C7D"/>
    <w:rsid w:val="00E966BD"/>
    <w:rsid w:val="00EF1373"/>
    <w:rsid w:val="00F564F8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2018-12-04T02:42:00Z</dcterms:created>
  <dcterms:modified xsi:type="dcterms:W3CDTF">2018-12-07T12:03:00Z</dcterms:modified>
</cp:coreProperties>
</file>