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00405" w:rsidRPr="00D00405" w14:paraId="46308AB3" w14:textId="77777777" w:rsidTr="00D00405">
        <w:trPr>
          <w:trHeight w:val="600"/>
        </w:trPr>
        <w:tc>
          <w:tcPr>
            <w:tcW w:w="13176" w:type="dxa"/>
            <w:gridSpan w:val="7"/>
          </w:tcPr>
          <w:p w14:paraId="5457C515" w14:textId="77777777" w:rsidR="00D00405" w:rsidRPr="00D00405" w:rsidRDefault="00D00405" w:rsidP="00D0040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2023</w:t>
            </w:r>
          </w:p>
        </w:tc>
      </w:tr>
      <w:tr w:rsidR="00D00405" w14:paraId="7A41C175" w14:textId="77777777" w:rsidTr="00D00405">
        <w:tc>
          <w:tcPr>
            <w:tcW w:w="1882" w:type="dxa"/>
          </w:tcPr>
          <w:p w14:paraId="4F45C739" w14:textId="77777777" w:rsidR="00D00405" w:rsidRDefault="00D00405" w:rsidP="00D00405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2F8B983" w14:textId="77777777" w:rsidR="00D00405" w:rsidRDefault="00D00405" w:rsidP="00D00405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5AF1AE54" w14:textId="77777777" w:rsidR="00D00405" w:rsidRDefault="00D00405" w:rsidP="00D00405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04B9C142" w14:textId="77777777" w:rsidR="00D00405" w:rsidRDefault="00D00405" w:rsidP="00D00405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6537B44D" w14:textId="77777777" w:rsidR="00D00405" w:rsidRDefault="00D00405" w:rsidP="00D00405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50CD813" w14:textId="77777777" w:rsidR="00D00405" w:rsidRDefault="00D00405" w:rsidP="00D0040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8CA0C2B" w14:textId="77777777" w:rsidR="00D00405" w:rsidRDefault="00D00405" w:rsidP="00D00405">
            <w:pPr>
              <w:jc w:val="center"/>
            </w:pPr>
            <w:r>
              <w:t>Saturday</w:t>
            </w:r>
          </w:p>
        </w:tc>
      </w:tr>
      <w:tr w:rsidR="00D00405" w14:paraId="4FC63B7B" w14:textId="77777777" w:rsidTr="00D0040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47A79ED0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4846E67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8C1AEA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4F17760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E7D54B9" w14:textId="77777777" w:rsidR="00D00405" w:rsidRDefault="00D00405" w:rsidP="00D00405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928158C" w14:textId="77777777" w:rsidR="00D00405" w:rsidRDefault="00D00405" w:rsidP="00D0040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1CF7B9E" w14:textId="77777777" w:rsidR="00D00405" w:rsidRDefault="00D00405" w:rsidP="00D0040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D00405" w14:paraId="203DBEAE" w14:textId="77777777" w:rsidTr="00D0040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2E4CAC9" w14:textId="77777777" w:rsidR="00D00405" w:rsidRDefault="00D00405" w:rsidP="00D0040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44201E" w14:textId="77777777" w:rsidR="00D00405" w:rsidRDefault="00D00405" w:rsidP="00D00405">
            <w:pPr>
              <w:jc w:val="center"/>
            </w:pPr>
            <w:r>
              <w:t>4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90E0FD" w14:textId="77777777" w:rsidR="00D00405" w:rsidRDefault="00D00405" w:rsidP="00D0040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141C54" w14:textId="77777777" w:rsidR="00D00405" w:rsidRDefault="00D00405" w:rsidP="00D0040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18FBB39" w14:textId="77777777" w:rsidR="00D00405" w:rsidRDefault="00D00405" w:rsidP="00D0040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20E6B86" w14:textId="77777777" w:rsidR="00D00405" w:rsidRDefault="00D00405" w:rsidP="00D0040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E3FCA38" w14:textId="77777777" w:rsidR="00D00405" w:rsidRDefault="00D00405" w:rsidP="00D0040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D00405" w14:paraId="7E8101C3" w14:textId="77777777" w:rsidTr="00D0040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C8E842" w14:textId="77777777" w:rsidR="00D00405" w:rsidRDefault="00D00405" w:rsidP="00D0040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831E04" w14:textId="77777777" w:rsidR="00D00405" w:rsidRDefault="00D00405" w:rsidP="00D0040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236AF9" w14:textId="77777777" w:rsidR="00D00405" w:rsidRDefault="00D00405" w:rsidP="00D0040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CBC565" w14:textId="77777777" w:rsidR="00D00405" w:rsidRDefault="00D00405" w:rsidP="00D0040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60A61B" w14:textId="77777777" w:rsidR="00D00405" w:rsidRDefault="00D00405" w:rsidP="00D0040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5D141A8" w14:textId="77777777" w:rsidR="00D00405" w:rsidRDefault="00D00405" w:rsidP="00D0040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7D0C0CB" w14:textId="77777777" w:rsidR="00D00405" w:rsidRDefault="00D00405" w:rsidP="00D0040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D00405" w14:paraId="159ED03A" w14:textId="77777777" w:rsidTr="00D0040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2D83C3" w14:textId="77777777" w:rsidR="00D00405" w:rsidRDefault="00D00405" w:rsidP="00D0040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24954D" w14:textId="77777777" w:rsidR="00D00405" w:rsidRDefault="00D00405" w:rsidP="00D0040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806D10" w14:textId="77777777" w:rsidR="00D00405" w:rsidRDefault="00D00405" w:rsidP="00D0040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E4BA3A" w14:textId="77777777" w:rsidR="00D00405" w:rsidRDefault="00D00405" w:rsidP="00D0040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C944D9" w14:textId="77777777" w:rsidR="00D00405" w:rsidRDefault="00D00405" w:rsidP="00D0040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B630363" w14:textId="77777777" w:rsidR="00D00405" w:rsidRDefault="00D00405" w:rsidP="00D0040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085BC8A" w14:textId="77777777" w:rsidR="00D00405" w:rsidRDefault="00D00405" w:rsidP="00D0040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D00405" w14:paraId="20344A22" w14:textId="77777777" w:rsidTr="00D00405">
        <w:trPr>
          <w:trHeight w:val="1340"/>
        </w:trPr>
        <w:tc>
          <w:tcPr>
            <w:tcW w:w="1882" w:type="dxa"/>
            <w:shd w:val="clear" w:color="auto" w:fill="auto"/>
          </w:tcPr>
          <w:p w14:paraId="08A70F99" w14:textId="77777777" w:rsidR="00D00405" w:rsidRDefault="00D00405" w:rsidP="00D0040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C0E21D9" w14:textId="77777777" w:rsidR="00D00405" w:rsidRDefault="00D00405" w:rsidP="00D0040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5353D54" w14:textId="77777777" w:rsidR="00D00405" w:rsidRDefault="00D00405" w:rsidP="00D0040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67E7B89" w14:textId="77777777" w:rsidR="00D00405" w:rsidRDefault="00D00405" w:rsidP="00D0040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D55FD34" w14:textId="77777777" w:rsidR="00D00405" w:rsidRDefault="00D00405" w:rsidP="00D0040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6DF83D7" w14:textId="77777777" w:rsidR="00D00405" w:rsidRDefault="00D00405" w:rsidP="00D0040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7D1A1AD" w14:textId="77777777" w:rsidR="00D00405" w:rsidRDefault="00D00405" w:rsidP="00D0040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D00405" w14:paraId="40FDC2D2" w14:textId="77777777" w:rsidTr="00D00405">
        <w:trPr>
          <w:trHeight w:val="1340"/>
        </w:trPr>
        <w:tc>
          <w:tcPr>
            <w:tcW w:w="1882" w:type="dxa"/>
          </w:tcPr>
          <w:p w14:paraId="110CBD7E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</w:tcPr>
          <w:p w14:paraId="30CE34A9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</w:tcPr>
          <w:p w14:paraId="71C6FF79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</w:tcPr>
          <w:p w14:paraId="7A43BB1E" w14:textId="77777777" w:rsidR="00D00405" w:rsidRDefault="00D00405" w:rsidP="00D00405">
            <w:pPr>
              <w:jc w:val="center"/>
            </w:pPr>
          </w:p>
        </w:tc>
        <w:tc>
          <w:tcPr>
            <w:tcW w:w="1882" w:type="dxa"/>
          </w:tcPr>
          <w:p w14:paraId="136E58F9" w14:textId="77777777" w:rsidR="00D00405" w:rsidRDefault="00D00405" w:rsidP="00D00405">
            <w:pPr>
              <w:jc w:val="center"/>
            </w:pPr>
          </w:p>
        </w:tc>
        <w:tc>
          <w:tcPr>
            <w:tcW w:w="1883" w:type="dxa"/>
          </w:tcPr>
          <w:p w14:paraId="0B5811AA" w14:textId="77777777" w:rsidR="00D00405" w:rsidRDefault="00D00405" w:rsidP="00D00405">
            <w:pPr>
              <w:jc w:val="center"/>
            </w:pPr>
          </w:p>
        </w:tc>
        <w:tc>
          <w:tcPr>
            <w:tcW w:w="1883" w:type="dxa"/>
          </w:tcPr>
          <w:p w14:paraId="4CAA6BFE" w14:textId="77777777" w:rsidR="00D00405" w:rsidRDefault="00D00405" w:rsidP="00D00405">
            <w:pPr>
              <w:jc w:val="center"/>
            </w:pPr>
          </w:p>
        </w:tc>
      </w:tr>
    </w:tbl>
    <w:p w14:paraId="6227BA12" w14:textId="77777777" w:rsidR="007268E4" w:rsidRPr="00BB4F60" w:rsidRDefault="00D00405" w:rsidP="00D00405">
      <w:pPr>
        <w:jc w:val="center"/>
      </w:pPr>
      <w:r>
        <w:t>© Free-PrintableCalendar.Com</w:t>
      </w:r>
    </w:p>
    <w:sectPr w:rsidR="007268E4" w:rsidRPr="00BB4F60" w:rsidSect="00D004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AE1D" w14:textId="77777777" w:rsidR="00D152EE" w:rsidRDefault="00D152EE" w:rsidP="005762FE">
      <w:r>
        <w:separator/>
      </w:r>
    </w:p>
  </w:endnote>
  <w:endnote w:type="continuationSeparator" w:id="0">
    <w:p w14:paraId="7B0DC27E" w14:textId="77777777" w:rsidR="00D152EE" w:rsidRDefault="00D152E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33D5" w14:textId="77777777" w:rsidR="00D152EE" w:rsidRDefault="00D152EE" w:rsidP="005762FE">
      <w:r>
        <w:separator/>
      </w:r>
    </w:p>
  </w:footnote>
  <w:footnote w:type="continuationSeparator" w:id="0">
    <w:p w14:paraId="59522D2C" w14:textId="77777777" w:rsidR="00D152EE" w:rsidRDefault="00D152E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00405"/>
    <w:rsid w:val="00D152EE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07DE"/>
  <w15:docId w15:val="{DDFB9FA6-76AE-4751-83E2-EB0A90CC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2021-12-03T08:31:00Z</dcterms:created>
  <dcterms:modified xsi:type="dcterms:W3CDTF">2021-12-03T08:32:00Z</dcterms:modified>
</cp:coreProperties>
</file>