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B245A" w14:paraId="55D9B66A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CB245A" w14:paraId="6B5442CB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41C6310B" w14:textId="2B6BE6F6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August 2024</w:t>
                  </w:r>
                </w:p>
              </w:tc>
            </w:tr>
            <w:tr w:rsidR="00CB245A" w14:paraId="71F5AE4D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1A9350BF" w14:textId="658823F0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08D718D" w14:textId="32D78D59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D49F09B" w14:textId="12565D09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8A067F7" w14:textId="163BE39C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CC139BC" w14:textId="12979A23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BD0B452" w14:textId="5D00E89C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0A26B29" w14:textId="06E895D9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CB245A" w14:paraId="77603C7A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92CB8D4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3BBA84F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134ABF4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CB56D88" w14:textId="23C94BE6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4737D598" w14:textId="7C71748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440A043B" w14:textId="278FF479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4F51275F" w14:textId="58A29DFF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B245A" w14:paraId="22831545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1FD13C6" w14:textId="719429E2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24EC6BB9" w14:textId="5C17B2A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1CED550D" w14:textId="142E35CC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57E49A14" w14:textId="4BD28742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77F7E09B" w14:textId="669BD900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7B70975C" w14:textId="03E0AFA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296BAAC5" w14:textId="5DBFDE5A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B245A" w14:paraId="11111BBC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9D3B968" w14:textId="24C21B7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6A7C8D3E" w14:textId="45A51008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474361C8" w14:textId="6864CE48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7F0B22D3" w14:textId="7E4A960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6943EB71" w14:textId="0E6A0CF2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6DAC3261" w14:textId="157F4C33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02159566" w14:textId="4F9B016A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B245A" w14:paraId="2EC6A719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861BF2F" w14:textId="089224E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38F04E48" w14:textId="699DE916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75F802AF" w14:textId="6A03DBEA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468BEE4F" w14:textId="3118819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142148F" w14:textId="142F5E30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5F1B6CD7" w14:textId="783D07FD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3A2B6B78" w14:textId="586869B9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B245A" w14:paraId="3C3F1E38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6052F05" w14:textId="38ACBEF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5FE98A7D" w14:textId="5625EA22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D72B5AE" w14:textId="0793F83E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54B086A3" w14:textId="52A7067D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1329FE6C" w14:textId="6CB0CA7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4D123B97" w14:textId="5553338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4F84FF33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CB245A" w14:paraId="50A30956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30DE0643" w14:textId="45B491AA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October 2024</w:t>
                  </w:r>
                </w:p>
              </w:tc>
            </w:tr>
            <w:tr w:rsidR="00CB245A" w14:paraId="68686769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19AA0FA5" w14:textId="3B450E62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C26F9E5" w14:textId="6345A775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E4D8E92" w14:textId="023615E4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06362B6" w14:textId="6FF26BE5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FCEBAB4" w14:textId="42222681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8DD7C61" w14:textId="332C0C70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3F99226" w14:textId="3BE5FBE8" w:rsidR="00CB245A" w:rsidRPr="00CB245A" w:rsidRDefault="00CB245A" w:rsidP="00CB245A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CB245A" w14:paraId="0DD489C6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8541C69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DD2A5E3" w14:textId="00FDB73F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3532C2B8" w14:textId="206B95B3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7764CABB" w14:textId="5A5AB52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70C2697B" w14:textId="64E4057F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6D559622" w14:textId="1AB3D260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076D7956" w14:textId="7F9A5C4D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B245A" w14:paraId="58228C8C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DB626E1" w14:textId="5FD3F559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FFE5730" w14:textId="61784F7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B6390ED" w14:textId="5F8C8268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5BB8852" w14:textId="2C73C040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1669A2C9" w14:textId="6FA32360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6D96A932" w14:textId="609108B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7E5DB80" w14:textId="3707610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B245A" w14:paraId="7D7B1740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076C8E7" w14:textId="3121B3D1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28060AEE" w14:textId="74FC18D6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0ADE0B1B" w14:textId="0651C7A0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035CB898" w14:textId="0A63FE99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17225206" w14:textId="392AF346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1AB16981" w14:textId="3FC3870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23292B9E" w14:textId="4B2076D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B245A" w14:paraId="1338EE55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637DDB2" w14:textId="377B87F2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5840E1C9" w14:textId="191B1C18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4C22BA0E" w14:textId="40117BA4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6B488359" w14:textId="79C121E2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7E3EC7C" w14:textId="013DDD1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5DF43453" w14:textId="3D580DF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7C8847D7" w14:textId="761D205C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B245A" w14:paraId="2FF41455" w14:textId="77777777" w:rsidTr="00CB2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A1BE3A9" w14:textId="566F6E58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6AF98762" w14:textId="0BE908CD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1CBB543" w14:textId="06036A5B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7EF58C26" w14:textId="4C13DC48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2D0E9295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31A2397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CD419F1" w14:textId="77777777" w:rsidR="00CB245A" w:rsidRPr="00CB245A" w:rsidRDefault="00CB245A" w:rsidP="00CB245A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5EB80D0E" w14:textId="30F68AFA" w:rsidR="00CB245A" w:rsidRPr="00CB245A" w:rsidRDefault="00CB245A" w:rsidP="00CB245A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September 2024</w:t>
            </w:r>
          </w:p>
        </w:tc>
      </w:tr>
      <w:tr w:rsidR="00CB245A" w14:paraId="6032882B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1C37E2AB" w14:textId="29341540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26FF6BA7" w14:textId="4E1FFF22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2FD19B9E" w14:textId="3C8B8EBF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174BCDD9" w14:textId="50F01598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5224C251" w14:textId="25794AC0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673F7803" w14:textId="39357C1F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08EBFC16" w14:textId="53E778F8" w:rsidR="00CB245A" w:rsidRPr="00CB245A" w:rsidRDefault="00CB245A" w:rsidP="00CB245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CB245A" w14:paraId="68423BC9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D9ED1F6" w14:textId="104FC494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20E972E8" w14:textId="7777777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6E9EC06" w14:textId="7777777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7106F6E" w14:textId="7777777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C8FB337" w14:textId="7777777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FDB202C" w14:textId="7777777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46DEDA2" w14:textId="3428DCC0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CB245A" w14:paraId="08108715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FFC895A" w14:textId="78AAFC83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CB245A">
              <w:rPr>
                <w:rFonts w:ascii="Wingdings" w:hAnsi="Wingdings"/>
                <w:noProof/>
                <w:sz w:val="32"/>
              </w:rPr>
              <w:t>l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CB245A">
              <w:rPr>
                <w:noProof/>
              </w:rPr>
              <w:t xml:space="preserve"> Week 36</w:t>
            </w:r>
          </w:p>
        </w:tc>
        <w:tc>
          <w:tcPr>
            <w:tcW w:w="2180" w:type="dxa"/>
            <w:shd w:val="clear" w:color="auto" w:fill="auto"/>
          </w:tcPr>
          <w:p w14:paraId="262E1AC9" w14:textId="4DB025A0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51C669BC" w14:textId="161D96E9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43D32D89" w14:textId="2F68394B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1786AB40" w14:textId="34AEE17F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24647EDC" w14:textId="0A05E995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3E6371C6" w14:textId="3C068E30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CB245A" w14:paraId="4D9484C3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D1AF569" w14:textId="6749348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CB245A">
              <w:rPr>
                <w:noProof/>
              </w:rPr>
              <w:t xml:space="preserve"> Week 37</w:t>
            </w:r>
          </w:p>
        </w:tc>
        <w:tc>
          <w:tcPr>
            <w:tcW w:w="2180" w:type="dxa"/>
            <w:shd w:val="clear" w:color="auto" w:fill="auto"/>
          </w:tcPr>
          <w:p w14:paraId="0E45B39C" w14:textId="5172CBF8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230821E5" w14:textId="1032E37C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0A0906D7" w14:textId="3F82D752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175825DF" w14:textId="0B92D352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2BB1A598" w14:textId="14EC722B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592A79EE" w14:textId="53CE49B4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CB245A" w14:paraId="0D141CAA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5B61CDB" w14:textId="44397E22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CB245A">
              <w:rPr>
                <w:noProof/>
              </w:rPr>
              <w:t xml:space="preserve"> Week 38</w:t>
            </w:r>
          </w:p>
        </w:tc>
        <w:tc>
          <w:tcPr>
            <w:tcW w:w="2180" w:type="dxa"/>
            <w:shd w:val="clear" w:color="auto" w:fill="auto"/>
          </w:tcPr>
          <w:p w14:paraId="467DEC9A" w14:textId="2CD1E0A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CB245A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67EAB120" w14:textId="563AFBB7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319A0905" w14:textId="7704A4BC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7D58C9F9" w14:textId="508C894D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52494865" w14:textId="466D79CC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606B3D1B" w14:textId="5186B76C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CB245A" w14:paraId="7FDC50E7" w14:textId="77777777" w:rsidTr="00CB245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79C4FCB" w14:textId="338F15E4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CB245A">
              <w:rPr>
                <w:noProof/>
              </w:rPr>
              <w:t xml:space="preserve"> Week 39</w:t>
            </w:r>
          </w:p>
        </w:tc>
        <w:tc>
          <w:tcPr>
            <w:tcW w:w="2180" w:type="dxa"/>
            <w:shd w:val="clear" w:color="auto" w:fill="auto"/>
          </w:tcPr>
          <w:p w14:paraId="22ADF4C4" w14:textId="3DCE0CC0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0693CAC3" w14:textId="41FDF054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6ED66039" w14:textId="12D1C885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31364C31" w14:textId="2FB9865B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0B15B36B" w14:textId="4AF44091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5A90CB83" w14:textId="040AF083" w:rsidR="00CB245A" w:rsidRPr="00CB245A" w:rsidRDefault="00CB245A" w:rsidP="00CB245A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14:paraId="21A2F2FD" w14:textId="7D3E63F8" w:rsidR="00353C7C" w:rsidRPr="00B07B48" w:rsidRDefault="00CB245A" w:rsidP="00CB245A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CB245A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A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45A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960D9"/>
  <w15:chartTrackingRefBased/>
  <w15:docId w15:val="{95173B41-1556-4218-8738-DA753C3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2021-12-03T04:18:00Z</dcterms:created>
  <dcterms:modified xsi:type="dcterms:W3CDTF">2021-12-03T04:18:00Z</dcterms:modified>
</cp:coreProperties>
</file>