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A2ECF" w:rsidRPr="000A2ECF" w14:paraId="4D9DCB03" w14:textId="77777777" w:rsidTr="000A2ECF">
        <w:trPr>
          <w:trHeight w:val="600"/>
        </w:trPr>
        <w:tc>
          <w:tcPr>
            <w:tcW w:w="9576" w:type="dxa"/>
            <w:gridSpan w:val="7"/>
          </w:tcPr>
          <w:p w14:paraId="665E6035" w14:textId="77777777" w:rsidR="000A2ECF" w:rsidRPr="000A2ECF" w:rsidRDefault="000A2ECF" w:rsidP="000A2EC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2025</w:t>
            </w:r>
          </w:p>
        </w:tc>
      </w:tr>
      <w:tr w:rsidR="000A2ECF" w14:paraId="347E0465" w14:textId="77777777" w:rsidTr="000A2ECF">
        <w:tc>
          <w:tcPr>
            <w:tcW w:w="1368" w:type="dxa"/>
          </w:tcPr>
          <w:p w14:paraId="3982124C" w14:textId="77777777" w:rsidR="000A2ECF" w:rsidRDefault="000A2ECF" w:rsidP="000A2ECF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04D024" w14:textId="77777777" w:rsidR="000A2ECF" w:rsidRDefault="000A2ECF" w:rsidP="000A2EC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9B1C973" w14:textId="77777777" w:rsidR="000A2ECF" w:rsidRDefault="000A2ECF" w:rsidP="000A2EC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48A087C" w14:textId="77777777" w:rsidR="000A2ECF" w:rsidRDefault="000A2ECF" w:rsidP="000A2EC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74505E" w14:textId="77777777" w:rsidR="000A2ECF" w:rsidRDefault="000A2ECF" w:rsidP="000A2EC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F3BFF64" w14:textId="77777777" w:rsidR="000A2ECF" w:rsidRDefault="000A2ECF" w:rsidP="000A2EC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C15F9E" w14:textId="77777777" w:rsidR="000A2ECF" w:rsidRDefault="000A2ECF" w:rsidP="000A2ECF">
            <w:pPr>
              <w:jc w:val="center"/>
            </w:pPr>
            <w:r>
              <w:t>Saturday</w:t>
            </w:r>
          </w:p>
        </w:tc>
      </w:tr>
      <w:tr w:rsidR="000A2ECF" w14:paraId="4FD9A88E" w14:textId="77777777" w:rsidTr="000A2EC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17B61EB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685C4C" w14:textId="77777777" w:rsidR="000A2ECF" w:rsidRDefault="000A2ECF" w:rsidP="000A2ECF">
            <w:pPr>
              <w:jc w:val="center"/>
            </w:pPr>
            <w:r>
              <w:t>1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A9A6FA" w14:textId="77777777" w:rsidR="000A2ECF" w:rsidRDefault="000A2ECF" w:rsidP="000A2EC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7796B7" w14:textId="77777777" w:rsidR="000A2ECF" w:rsidRDefault="000A2ECF" w:rsidP="000A2EC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DDD8C6" w14:textId="77777777" w:rsidR="000A2ECF" w:rsidRDefault="000A2ECF" w:rsidP="000A2EC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D20C28" w14:textId="77777777" w:rsidR="000A2ECF" w:rsidRDefault="000A2ECF" w:rsidP="000A2EC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292769" w14:textId="77777777" w:rsidR="000A2ECF" w:rsidRDefault="000A2ECF" w:rsidP="000A2EC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0A2ECF" w14:paraId="3E8763B9" w14:textId="77777777" w:rsidTr="000A2EC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243F60" w14:textId="77777777" w:rsidR="000A2ECF" w:rsidRDefault="000A2ECF" w:rsidP="000A2EC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A04661" w14:textId="77777777" w:rsidR="000A2ECF" w:rsidRDefault="000A2ECF" w:rsidP="000A2EC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B8BE7F" w14:textId="77777777" w:rsidR="000A2ECF" w:rsidRDefault="000A2ECF" w:rsidP="000A2EC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70DE03" w14:textId="77777777" w:rsidR="000A2ECF" w:rsidRDefault="000A2ECF" w:rsidP="000A2EC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01E4B2" w14:textId="77777777" w:rsidR="000A2ECF" w:rsidRDefault="000A2ECF" w:rsidP="000A2EC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AF3EB5" w14:textId="77777777" w:rsidR="000A2ECF" w:rsidRDefault="000A2ECF" w:rsidP="000A2EC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056883" w14:textId="77777777" w:rsidR="000A2ECF" w:rsidRDefault="000A2ECF" w:rsidP="000A2EC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0A2ECF" w14:paraId="29A5DF78" w14:textId="77777777" w:rsidTr="000A2EC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098CE4" w14:textId="77777777" w:rsidR="000A2ECF" w:rsidRDefault="000A2ECF" w:rsidP="000A2EC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6EFB1D" w14:textId="77777777" w:rsidR="000A2ECF" w:rsidRDefault="000A2ECF" w:rsidP="000A2EC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A48425" w14:textId="77777777" w:rsidR="000A2ECF" w:rsidRDefault="000A2ECF" w:rsidP="000A2EC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6E358A" w14:textId="77777777" w:rsidR="000A2ECF" w:rsidRDefault="000A2ECF" w:rsidP="000A2EC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08CE84" w14:textId="77777777" w:rsidR="000A2ECF" w:rsidRDefault="000A2ECF" w:rsidP="000A2EC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E78090" w14:textId="77777777" w:rsidR="000A2ECF" w:rsidRDefault="000A2ECF" w:rsidP="000A2EC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3BC949" w14:textId="77777777" w:rsidR="000A2ECF" w:rsidRDefault="000A2ECF" w:rsidP="000A2EC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0A2ECF" w14:paraId="4D6825BD" w14:textId="77777777" w:rsidTr="000A2EC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7AD270" w14:textId="77777777" w:rsidR="000A2ECF" w:rsidRDefault="000A2ECF" w:rsidP="000A2EC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E7F658" w14:textId="77777777" w:rsidR="000A2ECF" w:rsidRDefault="000A2ECF" w:rsidP="000A2EC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E257C7" w14:textId="77777777" w:rsidR="000A2ECF" w:rsidRDefault="000A2ECF" w:rsidP="000A2EC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84E1D8C" w14:textId="77777777" w:rsidR="000A2ECF" w:rsidRDefault="000A2ECF" w:rsidP="000A2EC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D05CCC" w14:textId="77777777" w:rsidR="000A2ECF" w:rsidRDefault="000A2ECF" w:rsidP="000A2EC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F84EF40" w14:textId="77777777" w:rsidR="000A2ECF" w:rsidRDefault="000A2ECF" w:rsidP="000A2EC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DB4EBA" w14:textId="77777777" w:rsidR="000A2ECF" w:rsidRDefault="000A2ECF" w:rsidP="000A2EC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0A2ECF" w14:paraId="58218D36" w14:textId="77777777" w:rsidTr="000A2ECF">
        <w:trPr>
          <w:trHeight w:val="1500"/>
        </w:trPr>
        <w:tc>
          <w:tcPr>
            <w:tcW w:w="1368" w:type="dxa"/>
            <w:shd w:val="clear" w:color="auto" w:fill="auto"/>
          </w:tcPr>
          <w:p w14:paraId="2F7C9A47" w14:textId="77777777" w:rsidR="000A2ECF" w:rsidRDefault="000A2ECF" w:rsidP="000A2EC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A376EBB" w14:textId="77777777" w:rsidR="000A2ECF" w:rsidRDefault="000A2ECF" w:rsidP="000A2EC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9FED14" w14:textId="77777777" w:rsidR="000A2ECF" w:rsidRDefault="000A2ECF" w:rsidP="000A2EC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156D661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5B6B3754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3B368787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35FA231B" w14:textId="77777777" w:rsidR="000A2ECF" w:rsidRDefault="000A2ECF" w:rsidP="000A2ECF">
            <w:pPr>
              <w:jc w:val="center"/>
            </w:pPr>
          </w:p>
        </w:tc>
      </w:tr>
      <w:tr w:rsidR="000A2ECF" w14:paraId="2C4F7C1C" w14:textId="77777777" w:rsidTr="000A2ECF">
        <w:trPr>
          <w:trHeight w:val="1500"/>
        </w:trPr>
        <w:tc>
          <w:tcPr>
            <w:tcW w:w="1368" w:type="dxa"/>
          </w:tcPr>
          <w:p w14:paraId="1A33389F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3A0FE3BC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0EA07113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3C1EAE35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000E0BF6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35ED94A4" w14:textId="77777777" w:rsidR="000A2ECF" w:rsidRDefault="000A2ECF" w:rsidP="000A2ECF">
            <w:pPr>
              <w:jc w:val="center"/>
            </w:pPr>
          </w:p>
        </w:tc>
        <w:tc>
          <w:tcPr>
            <w:tcW w:w="1368" w:type="dxa"/>
          </w:tcPr>
          <w:p w14:paraId="766C1ADD" w14:textId="77777777" w:rsidR="000A2ECF" w:rsidRDefault="000A2ECF" w:rsidP="000A2ECF">
            <w:pPr>
              <w:jc w:val="center"/>
            </w:pPr>
          </w:p>
        </w:tc>
      </w:tr>
    </w:tbl>
    <w:p w14:paraId="00590056" w14:textId="77777777" w:rsidR="000A2ECF" w:rsidRDefault="000A2ECF" w:rsidP="000A2ECF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2ECF" w:rsidRPr="000A2ECF" w14:paraId="3CD4E8C8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716EA5A0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5F3B0C95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4EF31A0C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048316DE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775EA23E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0AD2EEE3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3410FD51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33C91DB1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59232180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15E867A7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4584E23F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312916A6" w14:textId="77777777" w:rsidTr="000A2ECF">
        <w:trPr>
          <w:trHeight w:val="280"/>
        </w:trPr>
        <w:tc>
          <w:tcPr>
            <w:tcW w:w="9576" w:type="dxa"/>
            <w:shd w:val="clear" w:color="auto" w:fill="auto"/>
          </w:tcPr>
          <w:p w14:paraId="0FDD2034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  <w:tr w:rsidR="000A2ECF" w:rsidRPr="000A2ECF" w14:paraId="6A562FF0" w14:textId="77777777" w:rsidTr="000A2ECF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056BB25" w14:textId="77777777" w:rsidR="000A2ECF" w:rsidRPr="000A2ECF" w:rsidRDefault="000A2ECF" w:rsidP="000A2ECF">
            <w:pPr>
              <w:jc w:val="center"/>
              <w:rPr>
                <w:sz w:val="20"/>
              </w:rPr>
            </w:pPr>
          </w:p>
        </w:tc>
      </w:tr>
    </w:tbl>
    <w:p w14:paraId="0779FE8E" w14:textId="77777777" w:rsidR="007268E4" w:rsidRPr="00BB4F60" w:rsidRDefault="000A2ECF" w:rsidP="000A2ECF">
      <w:pPr>
        <w:jc w:val="center"/>
      </w:pPr>
      <w:r>
        <w:t>© Free-PrintableCalendar.Com</w:t>
      </w:r>
    </w:p>
    <w:sectPr w:rsidR="007268E4" w:rsidRPr="00BB4F60" w:rsidSect="000A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4801" w14:textId="77777777" w:rsidR="004D3F31" w:rsidRDefault="004D3F31" w:rsidP="005762FE">
      <w:r>
        <w:separator/>
      </w:r>
    </w:p>
  </w:endnote>
  <w:endnote w:type="continuationSeparator" w:id="0">
    <w:p w14:paraId="2CBF15F8" w14:textId="77777777" w:rsidR="004D3F31" w:rsidRDefault="004D3F3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112" w14:textId="77777777" w:rsidR="004D3F31" w:rsidRDefault="004D3F31" w:rsidP="005762FE">
      <w:r>
        <w:separator/>
      </w:r>
    </w:p>
  </w:footnote>
  <w:footnote w:type="continuationSeparator" w:id="0">
    <w:p w14:paraId="02C9C9F8" w14:textId="77777777" w:rsidR="004D3F31" w:rsidRDefault="004D3F3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CF"/>
    <w:rsid w:val="00037140"/>
    <w:rsid w:val="0004106F"/>
    <w:rsid w:val="0007080F"/>
    <w:rsid w:val="00075B3E"/>
    <w:rsid w:val="000903AB"/>
    <w:rsid w:val="000A0101"/>
    <w:rsid w:val="000A2ECF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D3F31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6C1C"/>
  <w15:docId w15:val="{B7B70303-0134-4297-B404-4B60608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2021-12-03T12:03:00Z</dcterms:created>
  <dcterms:modified xsi:type="dcterms:W3CDTF">2021-12-03T12:04:00Z</dcterms:modified>
</cp:coreProperties>
</file>